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BFF" w:rsidRDefault="00C654DA" w:rsidP="00851983">
      <w:pPr>
        <w:pStyle w:val="1"/>
        <w:numPr>
          <w:ilvl w:val="0"/>
          <w:numId w:val="0"/>
        </w:numPr>
        <w:spacing w:after="190"/>
        <w:ind w:left="280"/>
      </w:pPr>
      <w:bookmarkStart w:id="0" w:name="_Toc45280031"/>
      <w:r w:rsidRPr="00C654DA">
        <w:t>資通安全保密同意書</w:t>
      </w:r>
      <w:bookmarkEnd w:id="0"/>
    </w:p>
    <w:p w:rsidR="00C654DA" w:rsidRPr="00B02AF5" w:rsidRDefault="00F07170" w:rsidP="00A37F7B">
      <w:pPr>
        <w:pStyle w:val="af1"/>
        <w:spacing w:before="76" w:after="76"/>
        <w:jc w:val="center"/>
        <w:rPr>
          <w:b/>
        </w:rPr>
      </w:pPr>
      <w:r>
        <w:rPr>
          <w:b/>
        </w:rPr>
        <w:t>高雄市左營區三民高級家事商業職業學校</w:t>
      </w:r>
      <w:r w:rsidR="0053489A">
        <w:rPr>
          <w:b/>
        </w:rPr>
        <w:t xml:space="preserve">  </w:t>
      </w:r>
      <w:r w:rsidR="00C654DA" w:rsidRPr="00B02AF5">
        <w:rPr>
          <w:b/>
        </w:rPr>
        <w:t>資通安全保密同意書</w:t>
      </w:r>
    </w:p>
    <w:p w:rsidR="00C654DA" w:rsidRPr="00092498" w:rsidRDefault="00C654DA" w:rsidP="00B02AF5">
      <w:pPr>
        <w:pStyle w:val="af1"/>
        <w:spacing w:before="76" w:after="76"/>
      </w:pPr>
      <w:r w:rsidRPr="00092498">
        <w:t>編號：</w:t>
      </w:r>
    </w:p>
    <w:p w:rsidR="00C654DA" w:rsidRPr="00092498" w:rsidRDefault="00C654DA" w:rsidP="00B02AF5">
      <w:pPr>
        <w:pStyle w:val="27"/>
        <w:spacing w:before="76" w:after="76"/>
        <w:ind w:left="560" w:firstLine="280"/>
      </w:pPr>
      <w:r w:rsidRPr="00092498">
        <w:t>立同意書人</w:t>
      </w:r>
      <w:r w:rsidRPr="00092498">
        <w:rPr>
          <w:u w:val="single"/>
        </w:rPr>
        <w:t xml:space="preserve">   </w:t>
      </w:r>
      <w:r w:rsidR="00CB6E3E">
        <w:rPr>
          <w:u w:val="single"/>
        </w:rPr>
        <w:t xml:space="preserve">         </w:t>
      </w:r>
      <w:r w:rsidR="006F6A51">
        <w:rPr>
          <w:rFonts w:hint="eastAsia"/>
          <w:u w:val="single"/>
        </w:rPr>
        <w:t xml:space="preserve">   </w:t>
      </w:r>
      <w:r w:rsidRPr="00092498">
        <w:rPr>
          <w:u w:val="single"/>
        </w:rPr>
        <w:t xml:space="preserve">    </w:t>
      </w:r>
      <w:r w:rsidRPr="00092498">
        <w:t>於民國</w:t>
      </w:r>
      <w:r w:rsidRPr="00092498">
        <w:rPr>
          <w:u w:val="single"/>
        </w:rPr>
        <w:t xml:space="preserve"> </w:t>
      </w:r>
      <w:r w:rsidR="006F6A51">
        <w:rPr>
          <w:rFonts w:hint="eastAsia"/>
          <w:u w:val="single"/>
        </w:rPr>
        <w:t xml:space="preserve"> </w:t>
      </w:r>
      <w:r w:rsidR="00CB6E3E">
        <w:rPr>
          <w:u w:val="single"/>
        </w:rPr>
        <w:t xml:space="preserve"> </w:t>
      </w:r>
      <w:r w:rsidR="006F6A51">
        <w:rPr>
          <w:rFonts w:hint="eastAsia"/>
          <w:u w:val="single"/>
        </w:rPr>
        <w:t xml:space="preserve"> </w:t>
      </w:r>
      <w:r w:rsidRPr="00092498">
        <w:rPr>
          <w:u w:val="single"/>
        </w:rPr>
        <w:t xml:space="preserve">  </w:t>
      </w:r>
      <w:r w:rsidRPr="00092498">
        <w:t>年</w:t>
      </w:r>
      <w:r w:rsidRPr="00092498">
        <w:rPr>
          <w:u w:val="single"/>
        </w:rPr>
        <w:t xml:space="preserve"> </w:t>
      </w:r>
      <w:r w:rsidR="00CB6E3E">
        <w:rPr>
          <w:u w:val="single"/>
        </w:rPr>
        <w:t xml:space="preserve"> </w:t>
      </w:r>
      <w:r w:rsidR="006F6A51">
        <w:rPr>
          <w:rFonts w:hint="eastAsia"/>
          <w:u w:val="single"/>
        </w:rPr>
        <w:t xml:space="preserve">  </w:t>
      </w:r>
      <w:r w:rsidRPr="00092498">
        <w:rPr>
          <w:u w:val="single"/>
        </w:rPr>
        <w:t xml:space="preserve"> </w:t>
      </w:r>
      <w:r w:rsidRPr="00092498">
        <w:t>月</w:t>
      </w:r>
      <w:r w:rsidRPr="00092498">
        <w:rPr>
          <w:u w:val="single"/>
        </w:rPr>
        <w:t xml:space="preserve"> </w:t>
      </w:r>
      <w:r w:rsidR="00CB6E3E">
        <w:rPr>
          <w:u w:val="single"/>
        </w:rPr>
        <w:t xml:space="preserve"> </w:t>
      </w:r>
      <w:r w:rsidR="006F6A51">
        <w:rPr>
          <w:rFonts w:hint="eastAsia"/>
          <w:u w:val="single"/>
        </w:rPr>
        <w:t xml:space="preserve">  </w:t>
      </w:r>
      <w:r w:rsidRPr="00092498">
        <w:rPr>
          <w:u w:val="single"/>
        </w:rPr>
        <w:t xml:space="preserve"> </w:t>
      </w:r>
      <w:r w:rsidRPr="00092498">
        <w:t>日起於</w:t>
      </w:r>
      <w:r w:rsidRPr="00092498">
        <w:rPr>
          <w:u w:val="single"/>
        </w:rPr>
        <w:t xml:space="preserve">  </w:t>
      </w:r>
      <w:r w:rsidR="00CB6E3E">
        <w:rPr>
          <w:u w:val="single"/>
        </w:rPr>
        <w:t xml:space="preserve">          </w:t>
      </w:r>
      <w:r w:rsidRPr="00092498">
        <w:rPr>
          <w:u w:val="single"/>
        </w:rPr>
        <w:t xml:space="preserve"> </w:t>
      </w:r>
      <w:r w:rsidR="006F6A51">
        <w:rPr>
          <w:rFonts w:hint="eastAsia"/>
          <w:u w:val="single"/>
        </w:rPr>
        <w:t xml:space="preserve">  </w:t>
      </w:r>
      <w:r w:rsidR="00B02AF5">
        <w:rPr>
          <w:u w:val="single"/>
        </w:rPr>
        <w:t xml:space="preserve"> </w:t>
      </w:r>
      <w:r w:rsidRPr="00092498">
        <w:t>任職，因業務涉及單位重要之資訊及資通系統，故同意下列保密事項：</w:t>
      </w:r>
    </w:p>
    <w:p w:rsidR="00C654DA" w:rsidRPr="00092498" w:rsidRDefault="00C654DA" w:rsidP="00B02AF5">
      <w:pPr>
        <w:pStyle w:val="affb"/>
        <w:spacing w:before="76" w:after="76"/>
        <w:ind w:left="1120" w:hanging="560"/>
      </w:pPr>
      <w:r w:rsidRPr="00092498">
        <w:t>一、於業務上所知悉之機敏資料及運用之資通系統等，應善盡保管及保密之責。</w:t>
      </w:r>
    </w:p>
    <w:p w:rsidR="00C654DA" w:rsidRPr="00092498" w:rsidRDefault="00C654DA" w:rsidP="00B02AF5">
      <w:pPr>
        <w:pStyle w:val="affb"/>
        <w:spacing w:before="76" w:after="76"/>
        <w:ind w:left="1120" w:hanging="560"/>
      </w:pPr>
      <w:r w:rsidRPr="00092498">
        <w:t>二、相關業務之資訊、文件，不得私自洩漏與業務無關之人員。</w:t>
      </w:r>
    </w:p>
    <w:p w:rsidR="00C654DA" w:rsidRPr="00877AAC" w:rsidRDefault="00C654DA" w:rsidP="00B02AF5">
      <w:pPr>
        <w:pStyle w:val="affb"/>
        <w:spacing w:before="76" w:after="76"/>
        <w:ind w:left="1120" w:hanging="560"/>
      </w:pPr>
      <w:r w:rsidRPr="00877AAC">
        <w:t>三、遵守其他本單位資通安全相關之法令及規定。</w:t>
      </w:r>
    </w:p>
    <w:p w:rsidR="00C654DA" w:rsidRPr="00877AAC" w:rsidRDefault="00C654DA" w:rsidP="00B02AF5">
      <w:pPr>
        <w:pStyle w:val="affb"/>
        <w:spacing w:before="76" w:after="76"/>
        <w:ind w:left="1120" w:hanging="560"/>
      </w:pPr>
      <w:r w:rsidRPr="00877AAC">
        <w:t>四、如有危害本單位資通安全之行為，願負相關之責任。</w:t>
      </w:r>
    </w:p>
    <w:p w:rsidR="00C654DA" w:rsidRPr="00877AAC" w:rsidRDefault="00C654DA" w:rsidP="00C654DA">
      <w:pPr>
        <w:tabs>
          <w:tab w:val="left" w:pos="1260"/>
        </w:tabs>
        <w:spacing w:before="76" w:after="76"/>
        <w:ind w:firstLine="560"/>
        <w:jc w:val="both"/>
      </w:pPr>
    </w:p>
    <w:p w:rsidR="00C654DA" w:rsidRPr="00877AAC" w:rsidRDefault="00C654DA" w:rsidP="00C654DA">
      <w:pPr>
        <w:tabs>
          <w:tab w:val="left" w:pos="1260"/>
        </w:tabs>
        <w:spacing w:before="76" w:after="76"/>
        <w:ind w:firstLine="560"/>
        <w:jc w:val="both"/>
      </w:pPr>
    </w:p>
    <w:p w:rsidR="00F36742" w:rsidRDefault="00C654DA" w:rsidP="001C4D7B">
      <w:pPr>
        <w:tabs>
          <w:tab w:val="left" w:pos="1260"/>
        </w:tabs>
        <w:spacing w:beforeLines="100" w:before="381" w:afterLines="100" w:after="381"/>
        <w:ind w:firstLine="561"/>
      </w:pPr>
      <w:r w:rsidRPr="00877AAC">
        <w:t>立同意書人：</w:t>
      </w:r>
      <w:r w:rsidRPr="00877AAC">
        <w:rPr>
          <w:u w:val="single"/>
        </w:rPr>
        <w:t xml:space="preserve">　　</w:t>
      </w:r>
      <w:r w:rsidR="006F6A51">
        <w:rPr>
          <w:rFonts w:hint="eastAsia"/>
          <w:u w:val="single"/>
        </w:rPr>
        <w:t xml:space="preserve">   </w:t>
      </w:r>
      <w:r w:rsidRPr="00877AAC">
        <w:rPr>
          <w:u w:val="single"/>
        </w:rPr>
        <w:t xml:space="preserve">　　　　</w:t>
      </w:r>
      <w:r w:rsidR="007C6293">
        <w:rPr>
          <w:rFonts w:hint="eastAsia"/>
          <w:u w:val="single"/>
        </w:rPr>
        <w:t xml:space="preserve"> </w:t>
      </w:r>
      <w:r w:rsidR="00841CDF">
        <w:rPr>
          <w:rFonts w:hint="eastAsia"/>
        </w:rPr>
        <w:t>(</w:t>
      </w:r>
      <w:r w:rsidR="00841CDF">
        <w:rPr>
          <w:rFonts w:hint="eastAsia"/>
        </w:rPr>
        <w:t>簽章</w:t>
      </w:r>
      <w:r w:rsidR="00841CDF">
        <w:rPr>
          <w:rFonts w:hint="eastAsia"/>
        </w:rPr>
        <w:t>)</w:t>
      </w:r>
    </w:p>
    <w:p w:rsidR="007C6293" w:rsidRPr="00877AAC" w:rsidRDefault="00F36742" w:rsidP="001C4D7B">
      <w:pPr>
        <w:tabs>
          <w:tab w:val="left" w:pos="1260"/>
        </w:tabs>
        <w:spacing w:beforeLines="100" w:before="381" w:afterLines="100" w:after="381"/>
        <w:ind w:firstLine="561"/>
        <w:rPr>
          <w:u w:val="single"/>
        </w:rPr>
      </w:pPr>
      <w:r>
        <w:rPr>
          <w:rFonts w:hint="eastAsia"/>
        </w:rPr>
        <w:t>身份證字號</w:t>
      </w:r>
      <w:r w:rsidRPr="00877AAC">
        <w:t>：</w:t>
      </w:r>
      <w:r w:rsidRPr="00877AAC">
        <w:rPr>
          <w:u w:val="single"/>
        </w:rPr>
        <w:t xml:space="preserve">　　</w:t>
      </w:r>
      <w:r w:rsidR="006F6A51">
        <w:rPr>
          <w:rFonts w:hint="eastAsia"/>
          <w:u w:val="single"/>
        </w:rPr>
        <w:t xml:space="preserve">   </w:t>
      </w:r>
      <w:r w:rsidRPr="00877AAC">
        <w:rPr>
          <w:u w:val="single"/>
        </w:rPr>
        <w:t xml:space="preserve">　　　　</w:t>
      </w:r>
      <w:r>
        <w:rPr>
          <w:rFonts w:hint="eastAsia"/>
          <w:u w:val="single"/>
        </w:rPr>
        <w:t xml:space="preserve"> </w:t>
      </w:r>
      <w:r>
        <w:rPr>
          <w:rFonts w:hint="eastAsia"/>
        </w:rPr>
        <w:t xml:space="preserve"> </w:t>
      </w:r>
    </w:p>
    <w:p w:rsidR="00C654DA" w:rsidRPr="00877AAC" w:rsidRDefault="00C654DA" w:rsidP="00C654DA">
      <w:pPr>
        <w:tabs>
          <w:tab w:val="left" w:pos="1260"/>
        </w:tabs>
        <w:spacing w:before="76" w:after="76"/>
        <w:ind w:firstLine="560"/>
        <w:rPr>
          <w:u w:val="single"/>
        </w:rPr>
      </w:pPr>
    </w:p>
    <w:p w:rsidR="00C654DA" w:rsidRPr="00877AAC" w:rsidRDefault="00C654DA" w:rsidP="00C654DA">
      <w:pPr>
        <w:tabs>
          <w:tab w:val="left" w:pos="1260"/>
        </w:tabs>
        <w:spacing w:before="76" w:after="76"/>
        <w:ind w:firstLine="560"/>
        <w:rPr>
          <w:u w:val="single"/>
        </w:rPr>
      </w:pPr>
    </w:p>
    <w:p w:rsidR="00C654DA" w:rsidRPr="00877AAC" w:rsidRDefault="00C654DA" w:rsidP="00C654DA">
      <w:pPr>
        <w:tabs>
          <w:tab w:val="left" w:pos="1260"/>
        </w:tabs>
        <w:spacing w:before="76" w:after="76"/>
        <w:ind w:firstLine="560"/>
        <w:jc w:val="both"/>
        <w:rPr>
          <w:u w:val="single"/>
        </w:rPr>
      </w:pPr>
    </w:p>
    <w:p w:rsidR="00C654DA" w:rsidRPr="00877AAC" w:rsidRDefault="00C654DA" w:rsidP="00C654DA">
      <w:pPr>
        <w:spacing w:before="76" w:after="76"/>
        <w:ind w:firstLine="560"/>
        <w:jc w:val="both"/>
      </w:pPr>
    </w:p>
    <w:p w:rsidR="00C654DA" w:rsidRPr="002A60FB" w:rsidRDefault="00C654DA" w:rsidP="00C654DA">
      <w:pPr>
        <w:spacing w:before="76" w:after="76"/>
        <w:jc w:val="distribute"/>
      </w:pPr>
      <w:r w:rsidRPr="00877AAC">
        <w:t>中　　華　　民　　國　　　　年　　　　月　　　　日</w:t>
      </w:r>
    </w:p>
    <w:p w:rsidR="00C654DA" w:rsidRDefault="00C654DA">
      <w:pPr>
        <w:widowControl/>
        <w:spacing w:beforeLines="0" w:before="0" w:afterLines="0" w:after="0" w:line="240" w:lineRule="auto"/>
      </w:pPr>
      <w:r>
        <w:br w:type="page"/>
      </w:r>
    </w:p>
    <w:p w:rsidR="00C654DA" w:rsidRPr="00841CDF" w:rsidRDefault="00C654DA" w:rsidP="00F46D74">
      <w:pPr>
        <w:pStyle w:val="1"/>
        <w:numPr>
          <w:ilvl w:val="0"/>
          <w:numId w:val="0"/>
        </w:numPr>
        <w:spacing w:after="190"/>
      </w:pPr>
      <w:bookmarkStart w:id="1" w:name="_Toc45280032"/>
      <w:bookmarkStart w:id="2" w:name="_GoBack"/>
      <w:bookmarkEnd w:id="2"/>
      <w:r w:rsidRPr="00841CDF">
        <w:rPr>
          <w:rFonts w:hint="eastAsia"/>
        </w:rPr>
        <w:lastRenderedPageBreak/>
        <w:t>委外廠商執行人員保密切結書</w:t>
      </w:r>
      <w:r w:rsidR="00811089">
        <w:rPr>
          <w:rFonts w:hint="eastAsia"/>
        </w:rPr>
        <w:t>、</w:t>
      </w:r>
      <w:r w:rsidR="00F36742">
        <w:rPr>
          <w:rFonts w:hint="eastAsia"/>
        </w:rPr>
        <w:t>保密</w:t>
      </w:r>
      <w:r w:rsidR="00811089">
        <w:rPr>
          <w:rFonts w:hint="eastAsia"/>
        </w:rPr>
        <w:t>同意書</w:t>
      </w:r>
      <w:bookmarkEnd w:id="1"/>
    </w:p>
    <w:p w:rsidR="00C654DA" w:rsidRPr="00B02AF5" w:rsidRDefault="00F07170" w:rsidP="000A6224">
      <w:pPr>
        <w:pStyle w:val="af1"/>
        <w:spacing w:before="76" w:after="76"/>
        <w:jc w:val="center"/>
        <w:rPr>
          <w:b/>
          <w:kern w:val="2"/>
        </w:rPr>
      </w:pPr>
      <w:r>
        <w:rPr>
          <w:b/>
        </w:rPr>
        <w:t>高雄市左營區三民高級家事商業職業學校</w:t>
      </w:r>
      <w:r w:rsidR="007B2B58">
        <w:rPr>
          <w:b/>
        </w:rPr>
        <w:t xml:space="preserve">  </w:t>
      </w:r>
      <w:r w:rsidR="00C654DA" w:rsidRPr="00B02AF5">
        <w:rPr>
          <w:b/>
          <w:kern w:val="2"/>
        </w:rPr>
        <w:t>委外廠商執行人員保密</w:t>
      </w:r>
      <w:r w:rsidR="00811089" w:rsidRPr="00B02AF5">
        <w:rPr>
          <w:rFonts w:hint="eastAsia"/>
          <w:b/>
          <w:kern w:val="2"/>
        </w:rPr>
        <w:t>切結書</w:t>
      </w:r>
    </w:p>
    <w:p w:rsidR="00811089" w:rsidRPr="00811089" w:rsidRDefault="00811089" w:rsidP="00B02AF5">
      <w:pPr>
        <w:pStyle w:val="affc"/>
        <w:spacing w:before="76" w:after="76"/>
        <w:ind w:firstLine="280"/>
      </w:pPr>
      <w:r w:rsidRPr="00811089">
        <w:rPr>
          <w:rFonts w:hint="eastAsia"/>
        </w:rPr>
        <w:t>立切結書人</w:t>
      </w:r>
      <w:proofErr w:type="gramStart"/>
      <w:r w:rsidRPr="00811089">
        <w:rPr>
          <w:rFonts w:hint="eastAsia"/>
        </w:rPr>
        <w:t>﹍</w:t>
      </w:r>
      <w:r w:rsidR="00CB6E3E" w:rsidRPr="00811089">
        <w:rPr>
          <w:rFonts w:hint="eastAsia"/>
        </w:rPr>
        <w:t>﹍﹍﹍</w:t>
      </w:r>
      <w:r w:rsidRPr="00811089">
        <w:rPr>
          <w:rFonts w:hint="eastAsia"/>
        </w:rPr>
        <w:t>﹍﹍﹍﹍</w:t>
      </w:r>
      <w:proofErr w:type="gramEnd"/>
      <w:r w:rsidRPr="00811089">
        <w:rPr>
          <w:rFonts w:hint="eastAsia"/>
        </w:rPr>
        <w:t>（簽署人姓名）等，受</w:t>
      </w:r>
      <w:proofErr w:type="gramStart"/>
      <w:r w:rsidRPr="00811089">
        <w:rPr>
          <w:rFonts w:hint="eastAsia"/>
        </w:rPr>
        <w:t>﹍</w:t>
      </w:r>
      <w:r w:rsidR="00CB6E3E" w:rsidRPr="00811089">
        <w:rPr>
          <w:rFonts w:hint="eastAsia"/>
        </w:rPr>
        <w:t>﹍﹍﹍</w:t>
      </w:r>
      <w:r w:rsidRPr="00811089">
        <w:rPr>
          <w:rFonts w:hint="eastAsia"/>
        </w:rPr>
        <w:t>﹍﹍﹍</w:t>
      </w:r>
      <w:proofErr w:type="gramEnd"/>
      <w:r w:rsidRPr="00811089">
        <w:rPr>
          <w:rFonts w:hint="eastAsia"/>
        </w:rPr>
        <w:t>（廠商名稱）委派至</w:t>
      </w:r>
      <w:r w:rsidR="002E17F7" w:rsidRPr="002E17F7">
        <w:rPr>
          <w:rFonts w:hint="eastAsia"/>
          <w:b/>
          <w:u w:val="single"/>
        </w:rPr>
        <w:t>高雄市立三民家商</w:t>
      </w:r>
      <w:r w:rsidRPr="00811089">
        <w:rPr>
          <w:rFonts w:hint="eastAsia"/>
        </w:rPr>
        <w:t>（機關名稱，以下稱機關）處理業務，謹聲明恪遵機關下列工作規定，對工作中所持有、知悉之資訊系統作業機密或敏感性業務檔案資料，均保證善盡保密義務與責任，非經</w:t>
      </w:r>
      <w:r w:rsidRPr="00811089">
        <w:rPr>
          <w:rFonts w:hint="eastAsia"/>
          <w:shd w:val="pct15" w:color="auto" w:fill="FFFFFF"/>
        </w:rPr>
        <w:t>機關</w:t>
      </w:r>
      <w:r w:rsidRPr="00811089">
        <w:rPr>
          <w:rFonts w:hint="eastAsia"/>
        </w:rPr>
        <w:t>權責人員之書面核准，不得擷取、持有、傳遞或以任何方式提供給無業務關係之第三人，如有違反願賠償一切因此所生之損害，並擔負相關民、刑事責任</w:t>
      </w:r>
      <w:r w:rsidRPr="00811089">
        <w:t>，</w:t>
      </w:r>
      <w:r w:rsidRPr="00811089">
        <w:rPr>
          <w:rFonts w:hint="eastAsia"/>
        </w:rPr>
        <w:t>絶無異議。</w:t>
      </w:r>
    </w:p>
    <w:p w:rsidR="00811089" w:rsidRPr="00811089" w:rsidRDefault="00811089" w:rsidP="00B02AF5">
      <w:pPr>
        <w:pStyle w:val="26"/>
        <w:numPr>
          <w:ilvl w:val="0"/>
          <w:numId w:val="49"/>
        </w:numPr>
        <w:spacing w:before="76" w:after="76"/>
        <w:ind w:leftChars="0" w:firstLineChars="0"/>
      </w:pPr>
      <w:r w:rsidRPr="00811089">
        <w:rPr>
          <w:rFonts w:hint="eastAsia"/>
        </w:rPr>
        <w:t>未經申請核准，不得私自將機關之資訊設備、媒體檔案及公務文書攜出。</w:t>
      </w:r>
    </w:p>
    <w:p w:rsidR="00811089" w:rsidRPr="00811089" w:rsidRDefault="00811089" w:rsidP="00B02AF5">
      <w:pPr>
        <w:pStyle w:val="26"/>
        <w:numPr>
          <w:ilvl w:val="0"/>
          <w:numId w:val="49"/>
        </w:numPr>
        <w:spacing w:before="76" w:after="76"/>
        <w:ind w:leftChars="0" w:firstLineChars="0"/>
      </w:pPr>
      <w:r w:rsidRPr="00811089">
        <w:rPr>
          <w:rFonts w:hint="eastAsia"/>
        </w:rPr>
        <w:t>未經機關業務相關人員之確認並代為申請核准，不得任意將攜入之資訊設備連接機關網路。若經申請獲准連接機關網路，嚴禁使用數據機或無線傳輸等網路設備連接外部網路。</w:t>
      </w:r>
    </w:p>
    <w:p w:rsidR="00811089" w:rsidRPr="00811089" w:rsidRDefault="00811089" w:rsidP="00B02AF5">
      <w:pPr>
        <w:pStyle w:val="26"/>
        <w:numPr>
          <w:ilvl w:val="0"/>
          <w:numId w:val="49"/>
        </w:numPr>
        <w:spacing w:before="76" w:after="76"/>
        <w:ind w:leftChars="0" w:firstLineChars="0"/>
      </w:pPr>
      <w:r w:rsidRPr="00811089">
        <w:rPr>
          <w:rFonts w:hint="eastAsia"/>
        </w:rPr>
        <w:t>經核准攜入之資訊設備欲連接機關網路或其他資訊設備時，須經電腦主機房掃毒專責人員進行病毒、漏洞或後門程式檢測，通過後發給合格標籤，並將其粘貼在設備外觀醒目處以備稽查。</w:t>
      </w:r>
    </w:p>
    <w:p w:rsidR="00811089" w:rsidRPr="00811089" w:rsidRDefault="00811089" w:rsidP="00B02AF5">
      <w:pPr>
        <w:pStyle w:val="26"/>
        <w:numPr>
          <w:ilvl w:val="0"/>
          <w:numId w:val="49"/>
        </w:numPr>
        <w:spacing w:before="76" w:after="76"/>
        <w:ind w:leftChars="0" w:firstLineChars="0"/>
      </w:pPr>
      <w:r w:rsidRPr="00811089">
        <w:rPr>
          <w:rFonts w:hint="eastAsia"/>
        </w:rPr>
        <w:t>廠商駐點服務及專責維護人員原則應使用機關配發之個人電腦與週邊設備</w:t>
      </w:r>
      <w:r w:rsidRPr="00811089">
        <w:t>，</w:t>
      </w:r>
      <w:r w:rsidRPr="00811089">
        <w:rPr>
          <w:rFonts w:hint="eastAsia"/>
        </w:rPr>
        <w:t>並僅開放使用機關內部網路。若因業務需要使用機關電子郵件、目錄服務，應經機關業務相關人員之確認並代為申請核准，</w:t>
      </w:r>
      <w:proofErr w:type="gramStart"/>
      <w:r w:rsidRPr="00811089">
        <w:rPr>
          <w:rFonts w:hint="eastAsia"/>
        </w:rPr>
        <w:t>另欲連接</w:t>
      </w:r>
      <w:proofErr w:type="gramEnd"/>
      <w:r w:rsidRPr="00811089">
        <w:rPr>
          <w:rFonts w:hint="eastAsia"/>
        </w:rPr>
        <w:t>網際網路亦應經機關業務相關人員之確認並代為申請核准。</w:t>
      </w:r>
    </w:p>
    <w:p w:rsidR="00811089" w:rsidRPr="00811089" w:rsidRDefault="00811089" w:rsidP="00B02AF5">
      <w:pPr>
        <w:pStyle w:val="26"/>
        <w:numPr>
          <w:ilvl w:val="0"/>
          <w:numId w:val="49"/>
        </w:numPr>
        <w:spacing w:before="76" w:after="76"/>
        <w:ind w:leftChars="0" w:firstLineChars="0"/>
      </w:pPr>
      <w:r w:rsidRPr="00811089">
        <w:rPr>
          <w:rFonts w:hint="eastAsia"/>
        </w:rPr>
        <w:t>機關得定期或不定期派員檢查或稽核立切結書人是否符合上列工作規定。</w:t>
      </w:r>
    </w:p>
    <w:p w:rsidR="00811089" w:rsidRPr="00811089" w:rsidRDefault="00811089" w:rsidP="00B02AF5">
      <w:pPr>
        <w:pStyle w:val="26"/>
        <w:numPr>
          <w:ilvl w:val="0"/>
          <w:numId w:val="49"/>
        </w:numPr>
        <w:spacing w:before="76" w:after="76"/>
        <w:ind w:leftChars="0" w:firstLineChars="0"/>
      </w:pPr>
      <w:r w:rsidRPr="00811089">
        <w:rPr>
          <w:rFonts w:hint="eastAsia"/>
        </w:rPr>
        <w:t>本保密切結書不因立切結書人離職而失效。</w:t>
      </w:r>
    </w:p>
    <w:p w:rsidR="00811089" w:rsidRPr="00811089" w:rsidRDefault="00811089" w:rsidP="00B02AF5">
      <w:pPr>
        <w:pStyle w:val="26"/>
        <w:numPr>
          <w:ilvl w:val="0"/>
          <w:numId w:val="49"/>
        </w:numPr>
        <w:spacing w:before="76" w:after="76"/>
        <w:ind w:leftChars="0" w:firstLineChars="0"/>
      </w:pPr>
      <w:r w:rsidRPr="00811089">
        <w:rPr>
          <w:rFonts w:hint="eastAsia"/>
        </w:rPr>
        <w:t>立切結書人因違反本保密切結書應盡之保密義務與責任致生之一切損害，立切結書人所屬公司或廠商應負連帶賠償責任。</w:t>
      </w:r>
    </w:p>
    <w:p w:rsidR="00811089" w:rsidRPr="00811089" w:rsidRDefault="00811089" w:rsidP="006C6510">
      <w:pPr>
        <w:pStyle w:val="27"/>
        <w:spacing w:beforeLines="100" w:before="381" w:afterLines="100" w:after="381"/>
        <w:ind w:left="560" w:firstLine="280"/>
      </w:pPr>
      <w:r w:rsidRPr="00811089">
        <w:rPr>
          <w:rFonts w:hint="eastAsia"/>
        </w:rPr>
        <w:t>立切結書人：</w:t>
      </w:r>
      <w:r w:rsidR="006C6510" w:rsidRPr="00877AAC">
        <w:rPr>
          <w:u w:val="single"/>
        </w:rPr>
        <w:t xml:space="preserve">　　</w:t>
      </w:r>
      <w:r w:rsidR="006C6510">
        <w:rPr>
          <w:rFonts w:hint="eastAsia"/>
          <w:u w:val="single"/>
        </w:rPr>
        <w:t xml:space="preserve">   </w:t>
      </w:r>
      <w:r w:rsidR="006C6510" w:rsidRPr="00877AAC">
        <w:rPr>
          <w:u w:val="single"/>
        </w:rPr>
        <w:t xml:space="preserve">　　　　</w:t>
      </w:r>
      <w:r w:rsidR="006C6510">
        <w:rPr>
          <w:rFonts w:hint="eastAsia"/>
          <w:u w:val="single"/>
        </w:rPr>
        <w:t xml:space="preserve"> </w:t>
      </w:r>
      <w:r w:rsidR="006C6510">
        <w:rPr>
          <w:rFonts w:hint="eastAsia"/>
        </w:rPr>
        <w:t>(</w:t>
      </w:r>
      <w:r w:rsidR="006C6510">
        <w:rPr>
          <w:rFonts w:hint="eastAsia"/>
        </w:rPr>
        <w:t>簽章</w:t>
      </w:r>
      <w:r w:rsidR="006C6510">
        <w:rPr>
          <w:rFonts w:hint="eastAsia"/>
        </w:rPr>
        <w:t>)</w:t>
      </w:r>
    </w:p>
    <w:p w:rsidR="006C6510" w:rsidRDefault="00811089" w:rsidP="006C6510">
      <w:pPr>
        <w:pStyle w:val="27"/>
        <w:spacing w:beforeLines="100" w:before="381" w:afterLines="100" w:after="381"/>
        <w:ind w:left="560" w:firstLine="280"/>
      </w:pPr>
      <w:r w:rsidRPr="00811089">
        <w:rPr>
          <w:rFonts w:hint="eastAsia"/>
        </w:rPr>
        <w:t>身分證字號</w:t>
      </w:r>
      <w:r w:rsidR="006C6510" w:rsidRPr="00811089">
        <w:rPr>
          <w:rFonts w:hint="eastAsia"/>
        </w:rPr>
        <w:t>：</w:t>
      </w:r>
      <w:r w:rsidR="006C6510" w:rsidRPr="00877AAC">
        <w:rPr>
          <w:u w:val="single"/>
        </w:rPr>
        <w:t xml:space="preserve">　　</w:t>
      </w:r>
      <w:r w:rsidR="006C6510">
        <w:rPr>
          <w:rFonts w:hint="eastAsia"/>
          <w:u w:val="single"/>
        </w:rPr>
        <w:t xml:space="preserve">   </w:t>
      </w:r>
      <w:r w:rsidR="006C6510" w:rsidRPr="00877AAC">
        <w:rPr>
          <w:u w:val="single"/>
        </w:rPr>
        <w:t xml:space="preserve">　　　</w:t>
      </w:r>
      <w:r w:rsidR="006C6510">
        <w:rPr>
          <w:rFonts w:hint="eastAsia"/>
          <w:u w:val="single"/>
        </w:rPr>
        <w:t xml:space="preserve"> </w:t>
      </w:r>
      <w:r w:rsidR="006C6510">
        <w:rPr>
          <w:u w:val="single"/>
        </w:rPr>
        <w:t xml:space="preserve"> </w:t>
      </w:r>
      <w:r w:rsidR="006C6510" w:rsidRPr="00877AAC">
        <w:rPr>
          <w:u w:val="single"/>
        </w:rPr>
        <w:t xml:space="preserve">　</w:t>
      </w:r>
    </w:p>
    <w:p w:rsidR="00811089" w:rsidRPr="00811089" w:rsidRDefault="00811089" w:rsidP="006C6510">
      <w:pPr>
        <w:pStyle w:val="27"/>
        <w:spacing w:beforeLines="100" w:before="381" w:afterLines="100" w:after="381"/>
        <w:ind w:left="560" w:firstLine="280"/>
        <w:rPr>
          <w:u w:val="single"/>
        </w:rPr>
      </w:pPr>
      <w:r w:rsidRPr="00811089">
        <w:rPr>
          <w:rFonts w:hint="eastAsia"/>
        </w:rPr>
        <w:t>聯絡電話及戶籍地址</w:t>
      </w:r>
      <w:r w:rsidR="006C6510" w:rsidRPr="00811089">
        <w:rPr>
          <w:rFonts w:hint="eastAsia"/>
        </w:rPr>
        <w:t>：</w:t>
      </w:r>
      <w:r w:rsidR="006C6510" w:rsidRPr="00877AAC">
        <w:rPr>
          <w:u w:val="single"/>
        </w:rPr>
        <w:t xml:space="preserve">　　</w:t>
      </w:r>
      <w:r w:rsidR="006C6510">
        <w:rPr>
          <w:rFonts w:hint="eastAsia"/>
          <w:u w:val="single"/>
        </w:rPr>
        <w:t xml:space="preserve">  </w:t>
      </w:r>
      <w:r w:rsidR="006C6510">
        <w:rPr>
          <w:u w:val="single"/>
        </w:rPr>
        <w:t xml:space="preserve">                </w:t>
      </w:r>
      <w:r w:rsidR="006C6510">
        <w:rPr>
          <w:rFonts w:hint="eastAsia"/>
          <w:u w:val="single"/>
        </w:rPr>
        <w:t xml:space="preserve"> </w:t>
      </w:r>
      <w:r w:rsidR="006C6510">
        <w:rPr>
          <w:u w:val="single"/>
        </w:rPr>
        <w:t xml:space="preserve">            </w:t>
      </w:r>
      <w:r w:rsidR="006C6510" w:rsidRPr="00877AAC">
        <w:rPr>
          <w:u w:val="single"/>
        </w:rPr>
        <w:t xml:space="preserve">　　　　</w:t>
      </w:r>
    </w:p>
    <w:p w:rsidR="00811089" w:rsidRPr="00811089" w:rsidRDefault="00811089" w:rsidP="006C6510">
      <w:pPr>
        <w:spacing w:before="76" w:after="76" w:line="380" w:lineRule="exact"/>
      </w:pPr>
      <w:r w:rsidRPr="00811089">
        <w:rPr>
          <w:rFonts w:hint="eastAsia"/>
        </w:rPr>
        <w:lastRenderedPageBreak/>
        <w:t xml:space="preserve">　　</w:t>
      </w:r>
      <w:r w:rsidRPr="00811089">
        <w:rPr>
          <w:rFonts w:hint="eastAsia"/>
        </w:rPr>
        <w:t xml:space="preserve"> </w:t>
      </w:r>
      <w:r w:rsidRPr="00811089">
        <w:rPr>
          <w:rFonts w:hint="eastAsia"/>
        </w:rPr>
        <w:t>立切結書人所屬廠商：</w:t>
      </w:r>
    </w:p>
    <w:p w:rsidR="006C6510" w:rsidRDefault="00811089" w:rsidP="006C6510">
      <w:pPr>
        <w:pStyle w:val="27"/>
        <w:spacing w:beforeLines="150" w:before="571" w:afterLines="150" w:after="571"/>
        <w:ind w:left="560" w:firstLine="280"/>
      </w:pPr>
      <w:r w:rsidRPr="00811089">
        <w:rPr>
          <w:rFonts w:hint="eastAsia"/>
        </w:rPr>
        <w:t>廠商名稱及蓋章</w:t>
      </w:r>
      <w:r w:rsidR="006C6510" w:rsidRPr="00811089">
        <w:rPr>
          <w:rFonts w:hint="eastAsia"/>
        </w:rPr>
        <w:t>：</w:t>
      </w:r>
      <w:r w:rsidR="006C6510" w:rsidRPr="00877AAC">
        <w:rPr>
          <w:u w:val="single"/>
        </w:rPr>
        <w:t xml:space="preserve">　　</w:t>
      </w:r>
      <w:r w:rsidR="006C6510">
        <w:rPr>
          <w:rFonts w:hint="eastAsia"/>
          <w:u w:val="single"/>
        </w:rPr>
        <w:t xml:space="preserve">   </w:t>
      </w:r>
      <w:r w:rsidR="006C6510" w:rsidRPr="00877AAC">
        <w:rPr>
          <w:u w:val="single"/>
        </w:rPr>
        <w:t xml:space="preserve">　　</w:t>
      </w:r>
      <w:r w:rsidR="006C6510">
        <w:rPr>
          <w:rFonts w:hint="eastAsia"/>
          <w:u w:val="single"/>
        </w:rPr>
        <w:t xml:space="preserve"> </w:t>
      </w:r>
      <w:r w:rsidR="006C6510">
        <w:rPr>
          <w:u w:val="single"/>
        </w:rPr>
        <w:t xml:space="preserve">        </w:t>
      </w:r>
      <w:r w:rsidR="006C6510" w:rsidRPr="00877AAC">
        <w:rPr>
          <w:u w:val="single"/>
        </w:rPr>
        <w:t xml:space="preserve">　　</w:t>
      </w:r>
    </w:p>
    <w:p w:rsidR="006C6510" w:rsidRDefault="00811089" w:rsidP="006C6510">
      <w:pPr>
        <w:pStyle w:val="27"/>
        <w:spacing w:beforeLines="150" w:before="571" w:afterLines="150" w:after="571"/>
        <w:ind w:left="560" w:firstLine="280"/>
      </w:pPr>
      <w:r w:rsidRPr="00811089">
        <w:rPr>
          <w:rFonts w:hint="eastAsia"/>
        </w:rPr>
        <w:t>廠商負責人姓名及簽章</w:t>
      </w:r>
      <w:r w:rsidR="006C6510" w:rsidRPr="00811089">
        <w:rPr>
          <w:rFonts w:hint="eastAsia"/>
        </w:rPr>
        <w:t>：</w:t>
      </w:r>
      <w:r w:rsidR="006C6510" w:rsidRPr="00877AAC">
        <w:rPr>
          <w:u w:val="single"/>
        </w:rPr>
        <w:t xml:space="preserve">　　</w:t>
      </w:r>
      <w:r w:rsidR="006C6510">
        <w:rPr>
          <w:rFonts w:hint="eastAsia"/>
          <w:u w:val="single"/>
        </w:rPr>
        <w:t xml:space="preserve">   </w:t>
      </w:r>
      <w:r w:rsidR="006C6510">
        <w:rPr>
          <w:u w:val="single"/>
        </w:rPr>
        <w:t xml:space="preserve"> </w:t>
      </w:r>
      <w:r w:rsidR="006C6510">
        <w:rPr>
          <w:rFonts w:hint="eastAsia"/>
          <w:u w:val="single"/>
        </w:rPr>
        <w:t xml:space="preserve">   </w:t>
      </w:r>
      <w:r w:rsidR="006C6510" w:rsidRPr="00877AAC">
        <w:rPr>
          <w:u w:val="single"/>
        </w:rPr>
        <w:t xml:space="preserve">　　</w:t>
      </w:r>
      <w:r w:rsidR="006C6510">
        <w:rPr>
          <w:rFonts w:hint="eastAsia"/>
          <w:u w:val="single"/>
        </w:rPr>
        <w:t xml:space="preserve"> </w:t>
      </w:r>
      <w:r w:rsidR="006C6510">
        <w:rPr>
          <w:u w:val="single"/>
        </w:rPr>
        <w:t xml:space="preserve">   </w:t>
      </w:r>
      <w:r w:rsidR="006C6510" w:rsidRPr="00877AAC">
        <w:rPr>
          <w:u w:val="single"/>
        </w:rPr>
        <w:t xml:space="preserve">　　</w:t>
      </w:r>
      <w:r w:rsidR="006C6510">
        <w:rPr>
          <w:rFonts w:hint="eastAsia"/>
          <w:u w:val="single"/>
        </w:rPr>
        <w:t xml:space="preserve"> </w:t>
      </w:r>
    </w:p>
    <w:p w:rsidR="00811089" w:rsidRPr="00811089" w:rsidRDefault="00811089" w:rsidP="006C6510">
      <w:pPr>
        <w:pStyle w:val="27"/>
        <w:spacing w:beforeLines="150" w:before="571" w:afterLines="150" w:after="571"/>
        <w:ind w:left="560" w:firstLine="280"/>
      </w:pPr>
      <w:r w:rsidRPr="00811089">
        <w:rPr>
          <w:rFonts w:hint="eastAsia"/>
        </w:rPr>
        <w:t>廠商聯絡電話及地址</w:t>
      </w:r>
      <w:r w:rsidR="006C6510" w:rsidRPr="00811089">
        <w:rPr>
          <w:rFonts w:hint="eastAsia"/>
        </w:rPr>
        <w:t>：</w:t>
      </w:r>
      <w:r w:rsidR="006C6510" w:rsidRPr="00877AAC">
        <w:rPr>
          <w:u w:val="single"/>
        </w:rPr>
        <w:t xml:space="preserve">　　</w:t>
      </w:r>
      <w:r w:rsidR="006C6510">
        <w:rPr>
          <w:rFonts w:hint="eastAsia"/>
          <w:u w:val="single"/>
        </w:rPr>
        <w:t xml:space="preserve">         </w:t>
      </w:r>
      <w:r w:rsidR="006C6510">
        <w:rPr>
          <w:u w:val="single"/>
        </w:rPr>
        <w:t xml:space="preserve">               </w:t>
      </w:r>
      <w:r w:rsidR="006C6510">
        <w:rPr>
          <w:rFonts w:hint="eastAsia"/>
          <w:u w:val="single"/>
        </w:rPr>
        <w:t xml:space="preserve">   </w:t>
      </w:r>
      <w:r w:rsidR="006C6510" w:rsidRPr="00877AAC">
        <w:rPr>
          <w:u w:val="single"/>
        </w:rPr>
        <w:t xml:space="preserve">　　　　</w:t>
      </w:r>
    </w:p>
    <w:p w:rsidR="00811089" w:rsidRPr="00811089" w:rsidRDefault="00811089" w:rsidP="00B02AF5">
      <w:pPr>
        <w:pStyle w:val="affc"/>
        <w:spacing w:before="76" w:after="76"/>
        <w:ind w:firstLine="280"/>
      </w:pPr>
      <w:r w:rsidRPr="00811089">
        <w:rPr>
          <w:rFonts w:hint="eastAsia"/>
        </w:rPr>
        <w:t>填表說明：</w:t>
      </w:r>
    </w:p>
    <w:p w:rsidR="00811089" w:rsidRPr="00811089" w:rsidRDefault="00811089" w:rsidP="00B02AF5">
      <w:pPr>
        <w:pStyle w:val="26"/>
        <w:numPr>
          <w:ilvl w:val="0"/>
          <w:numId w:val="50"/>
        </w:numPr>
        <w:spacing w:before="76" w:after="76"/>
        <w:ind w:leftChars="0" w:firstLineChars="0"/>
      </w:pPr>
      <w:r w:rsidRPr="00811089">
        <w:rPr>
          <w:rFonts w:hint="eastAsia"/>
        </w:rPr>
        <w:t>廠商駐點服務人員、專責維護人員，或逗留時間超過三天以上之突發性維護增援、臨時性系統測試或教育訓練人員（以授課時需連結機關網路者為限）及經常到機關洽公之業務人員皆須</w:t>
      </w:r>
      <w:proofErr w:type="gramStart"/>
      <w:r w:rsidRPr="00811089">
        <w:rPr>
          <w:rFonts w:hint="eastAsia"/>
        </w:rPr>
        <w:t>簽署本切結</w:t>
      </w:r>
      <w:proofErr w:type="gramEnd"/>
      <w:r w:rsidRPr="00811089">
        <w:rPr>
          <w:rFonts w:hint="eastAsia"/>
        </w:rPr>
        <w:t>書。</w:t>
      </w:r>
    </w:p>
    <w:p w:rsidR="00811089" w:rsidRPr="00811089" w:rsidRDefault="00811089" w:rsidP="00B02AF5">
      <w:pPr>
        <w:pStyle w:val="26"/>
        <w:numPr>
          <w:ilvl w:val="0"/>
          <w:numId w:val="50"/>
        </w:numPr>
        <w:spacing w:before="76" w:after="76"/>
        <w:ind w:leftChars="0" w:firstLineChars="0"/>
      </w:pPr>
      <w:r w:rsidRPr="00811089">
        <w:rPr>
          <w:rFonts w:hint="eastAsia"/>
        </w:rPr>
        <w:t>廠商駐點服務人員、專責維護人員及經常到機關洽公之業務人員每年簽署</w:t>
      </w:r>
      <w:proofErr w:type="gramStart"/>
      <w:r w:rsidRPr="00811089">
        <w:rPr>
          <w:rFonts w:hint="eastAsia"/>
        </w:rPr>
        <w:t>本切結書乙</w:t>
      </w:r>
      <w:proofErr w:type="gramEnd"/>
      <w:r w:rsidRPr="00811089">
        <w:rPr>
          <w:rFonts w:hint="eastAsia"/>
        </w:rPr>
        <w:t>次。</w:t>
      </w:r>
    </w:p>
    <w:p w:rsidR="00811089" w:rsidRPr="00811089" w:rsidRDefault="00811089" w:rsidP="00811089">
      <w:pPr>
        <w:pStyle w:val="aff7"/>
        <w:spacing w:before="76" w:after="76" w:line="180" w:lineRule="exact"/>
        <w:ind w:left="560"/>
      </w:pPr>
    </w:p>
    <w:p w:rsidR="00811089" w:rsidRDefault="00811089" w:rsidP="00811089">
      <w:pPr>
        <w:pStyle w:val="aff9"/>
        <w:spacing w:before="76" w:after="76" w:line="420" w:lineRule="exact"/>
        <w:ind w:left="0" w:firstLine="0"/>
        <w:jc w:val="center"/>
        <w:rPr>
          <w:rFonts w:ascii="標楷體" w:eastAsia="標楷體"/>
          <w:szCs w:val="28"/>
        </w:rPr>
      </w:pPr>
      <w:r w:rsidRPr="00811089">
        <w:rPr>
          <w:rFonts w:ascii="標楷體" w:eastAsia="標楷體" w:hint="eastAsia"/>
          <w:szCs w:val="28"/>
        </w:rPr>
        <w:t>中</w:t>
      </w:r>
      <w:r w:rsidRPr="00811089">
        <w:rPr>
          <w:rFonts w:ascii="標楷體" w:eastAsia="標楷體"/>
          <w:szCs w:val="28"/>
        </w:rPr>
        <w:t xml:space="preserve">  </w:t>
      </w:r>
      <w:r w:rsidRPr="00811089">
        <w:rPr>
          <w:rFonts w:ascii="標楷體" w:eastAsia="標楷體" w:hint="eastAsia"/>
          <w:szCs w:val="28"/>
        </w:rPr>
        <w:t>華</w:t>
      </w:r>
      <w:r w:rsidRPr="00811089">
        <w:rPr>
          <w:rFonts w:ascii="標楷體" w:eastAsia="標楷體"/>
          <w:szCs w:val="28"/>
        </w:rPr>
        <w:t xml:space="preserve">  </w:t>
      </w:r>
      <w:r w:rsidRPr="00811089">
        <w:rPr>
          <w:rFonts w:ascii="標楷體" w:eastAsia="標楷體" w:hint="eastAsia"/>
          <w:szCs w:val="28"/>
        </w:rPr>
        <w:t>民</w:t>
      </w:r>
      <w:r w:rsidRPr="00811089">
        <w:rPr>
          <w:rFonts w:ascii="標楷體" w:eastAsia="標楷體"/>
          <w:szCs w:val="28"/>
        </w:rPr>
        <w:t xml:space="preserve">  </w:t>
      </w:r>
      <w:r w:rsidRPr="00811089">
        <w:rPr>
          <w:rFonts w:ascii="標楷體" w:eastAsia="標楷體" w:hint="eastAsia"/>
          <w:szCs w:val="28"/>
        </w:rPr>
        <w:t>國　　　年　　　月　　　日</w:t>
      </w:r>
    </w:p>
    <w:p w:rsidR="00811089" w:rsidRPr="00B02AF5" w:rsidRDefault="00811089" w:rsidP="00F51B22">
      <w:pPr>
        <w:pStyle w:val="af1"/>
        <w:spacing w:before="76" w:after="76"/>
        <w:jc w:val="center"/>
        <w:rPr>
          <w:rFonts w:ascii="標楷體"/>
          <w:b/>
          <w:kern w:val="2"/>
        </w:rPr>
      </w:pPr>
      <w:r w:rsidRPr="00B02AF5">
        <w:rPr>
          <w:rFonts w:ascii="標楷體"/>
          <w:b/>
        </w:rPr>
        <w:br w:type="page"/>
      </w:r>
      <w:bookmarkStart w:id="3" w:name="_Toc56395527"/>
      <w:r w:rsidR="00F07170">
        <w:rPr>
          <w:b/>
        </w:rPr>
        <w:lastRenderedPageBreak/>
        <w:t>高雄市左營區三民高級家事商業職業學校</w:t>
      </w:r>
      <w:r w:rsidR="009916F3">
        <w:rPr>
          <w:b/>
        </w:rPr>
        <w:t xml:space="preserve">  </w:t>
      </w:r>
      <w:r w:rsidRPr="00B02AF5">
        <w:rPr>
          <w:b/>
          <w:kern w:val="2"/>
        </w:rPr>
        <w:t>委外廠商執行人員保密</w:t>
      </w:r>
      <w:r w:rsidRPr="00B02AF5">
        <w:rPr>
          <w:rFonts w:hint="eastAsia"/>
          <w:b/>
          <w:kern w:val="2"/>
        </w:rPr>
        <w:t>同意書</w:t>
      </w:r>
      <w:bookmarkEnd w:id="3"/>
    </w:p>
    <w:p w:rsidR="00811089" w:rsidRPr="00811089" w:rsidRDefault="00811089" w:rsidP="00811089">
      <w:pPr>
        <w:pStyle w:val="aff9"/>
        <w:spacing w:before="76" w:after="76" w:line="400" w:lineRule="exact"/>
        <w:ind w:left="0" w:right="-307" w:firstLineChars="200" w:firstLine="560"/>
        <w:rPr>
          <w:rFonts w:ascii="標楷體" w:eastAsia="標楷體" w:hAnsi="標楷體"/>
          <w:color w:val="000000"/>
          <w:szCs w:val="28"/>
        </w:rPr>
      </w:pPr>
      <w:proofErr w:type="gramStart"/>
      <w:r w:rsidRPr="00811089">
        <w:rPr>
          <w:rFonts w:ascii="標楷體" w:eastAsia="標楷體" w:hAnsi="標楷體" w:hint="eastAsia"/>
          <w:color w:val="000000"/>
          <w:szCs w:val="28"/>
        </w:rPr>
        <w:t>茲緣於</w:t>
      </w:r>
      <w:proofErr w:type="gramEnd"/>
      <w:r w:rsidRPr="00811089">
        <w:rPr>
          <w:rFonts w:ascii="標楷體" w:eastAsia="標楷體" w:hAnsi="標楷體" w:hint="eastAsia"/>
          <w:color w:val="000000"/>
          <w:szCs w:val="28"/>
        </w:rPr>
        <w:t xml:space="preserve">簽署人 </w:t>
      </w:r>
      <w:proofErr w:type="gramStart"/>
      <w:r w:rsidRPr="00811089">
        <w:rPr>
          <w:rFonts w:ascii="標楷體" w:eastAsia="標楷體" w:hAnsi="標楷體" w:hint="eastAsia"/>
          <w:color w:val="000000"/>
          <w:szCs w:val="28"/>
        </w:rPr>
        <w:t>﹍﹍</w:t>
      </w:r>
      <w:r w:rsidR="006016EC" w:rsidRPr="00811089">
        <w:rPr>
          <w:rFonts w:ascii="標楷體" w:eastAsia="標楷體" w:hAnsi="標楷體" w:hint="eastAsia"/>
          <w:color w:val="000000"/>
          <w:szCs w:val="28"/>
        </w:rPr>
        <w:t>﹍﹍﹍﹍﹍﹍﹍﹍</w:t>
      </w:r>
      <w:r w:rsidRPr="00811089">
        <w:rPr>
          <w:rFonts w:ascii="標楷體" w:eastAsia="標楷體" w:hAnsi="標楷體" w:hint="eastAsia"/>
          <w:color w:val="000000"/>
          <w:szCs w:val="28"/>
        </w:rPr>
        <w:t>﹍﹍﹍</w:t>
      </w:r>
      <w:proofErr w:type="gramEnd"/>
      <w:r w:rsidRPr="00811089">
        <w:rPr>
          <w:rFonts w:ascii="標楷體" w:eastAsia="標楷體" w:hAnsi="標楷體" w:hint="eastAsia"/>
          <w:color w:val="000000"/>
          <w:szCs w:val="28"/>
        </w:rPr>
        <w:t>（簽署人姓名，以下稱簽署人）參與</w:t>
      </w:r>
      <w:proofErr w:type="gramStart"/>
      <w:r w:rsidRPr="00811089">
        <w:rPr>
          <w:rFonts w:ascii="標楷體" w:eastAsia="標楷體" w:hAnsi="標楷體" w:hint="eastAsia"/>
          <w:color w:val="000000"/>
          <w:szCs w:val="28"/>
        </w:rPr>
        <w:t>﹍﹍</w:t>
      </w:r>
      <w:r w:rsidR="006016EC" w:rsidRPr="00811089">
        <w:rPr>
          <w:rFonts w:ascii="標楷體" w:eastAsia="標楷體" w:hAnsi="標楷體" w:hint="eastAsia"/>
          <w:color w:val="000000"/>
          <w:szCs w:val="28"/>
        </w:rPr>
        <w:t>﹍﹍﹍﹍</w:t>
      </w:r>
      <w:proofErr w:type="gramEnd"/>
      <w:r w:rsidR="006016EC" w:rsidRPr="00811089">
        <w:rPr>
          <w:rFonts w:ascii="標楷體" w:eastAsia="標楷體" w:hAnsi="標楷體" w:hint="eastAsia"/>
          <w:color w:val="000000"/>
          <w:szCs w:val="28"/>
        </w:rPr>
        <w:t>﹍﹍﹍</w:t>
      </w:r>
      <w:r w:rsidRPr="00811089">
        <w:rPr>
          <w:rFonts w:ascii="標楷體" w:eastAsia="標楷體" w:hAnsi="標楷體" w:hint="eastAsia"/>
          <w:color w:val="000000"/>
          <w:szCs w:val="28"/>
        </w:rPr>
        <w:t>﹍﹍（廠商名稱，以下稱廠商）得標</w:t>
      </w:r>
      <w:r w:rsidR="006016EC" w:rsidRPr="006016EC">
        <w:rPr>
          <w:rFonts w:ascii="標楷體" w:eastAsia="標楷體" w:hAnsi="標楷體" w:hint="eastAsia"/>
          <w:b/>
          <w:color w:val="000000"/>
          <w:szCs w:val="28"/>
          <w:u w:val="single"/>
        </w:rPr>
        <w:t>高雄市立三民家商</w:t>
      </w:r>
      <w:r w:rsidRPr="00811089">
        <w:rPr>
          <w:rFonts w:ascii="標楷體" w:eastAsia="標楷體" w:hAnsi="標楷體" w:hint="eastAsia"/>
          <w:color w:val="000000"/>
          <w:szCs w:val="28"/>
        </w:rPr>
        <w:t>（機關名稱）（以下稱機關）資</w:t>
      </w:r>
      <w:r w:rsidR="00F36742">
        <w:rPr>
          <w:rFonts w:ascii="標楷體" w:eastAsia="標楷體" w:hAnsi="標楷體" w:hint="eastAsia"/>
          <w:color w:val="000000"/>
          <w:szCs w:val="28"/>
        </w:rPr>
        <w:t>通</w:t>
      </w:r>
      <w:r w:rsidRPr="00811089">
        <w:rPr>
          <w:rFonts w:ascii="標楷體" w:eastAsia="標楷體" w:hAnsi="標楷體" w:hint="eastAsia"/>
          <w:color w:val="000000"/>
          <w:szCs w:val="28"/>
        </w:rPr>
        <w:t>業務委外案﹍</w:t>
      </w:r>
      <w:r w:rsidR="006016EC" w:rsidRPr="00811089">
        <w:rPr>
          <w:rFonts w:ascii="標楷體" w:eastAsia="標楷體" w:hAnsi="標楷體" w:hint="eastAsia"/>
          <w:color w:val="000000"/>
          <w:szCs w:val="28"/>
        </w:rPr>
        <w:t>﹍﹍﹍﹍﹍﹍﹍﹍</w:t>
      </w:r>
      <w:r w:rsidRPr="00811089">
        <w:rPr>
          <w:rFonts w:ascii="標楷體" w:eastAsia="標楷體" w:hAnsi="標楷體" w:hint="eastAsia"/>
          <w:color w:val="000000"/>
          <w:szCs w:val="28"/>
        </w:rPr>
        <w:t>﹍﹍﹍﹍（案名）（以下稱「本案」），於本案執行期間有知悉或可得知悉或持有政府公務秘密及業務秘密，為保持其秘密性，簽署人同意恪遵本同意書下列各項規定：</w:t>
      </w:r>
    </w:p>
    <w:p w:rsidR="00811089" w:rsidRPr="00811089" w:rsidRDefault="00811089" w:rsidP="00811089">
      <w:pPr>
        <w:pStyle w:val="aff9"/>
        <w:numPr>
          <w:ilvl w:val="0"/>
          <w:numId w:val="52"/>
        </w:numPr>
        <w:tabs>
          <w:tab w:val="clear" w:pos="1125"/>
          <w:tab w:val="num" w:pos="840"/>
        </w:tabs>
        <w:adjustRightInd/>
        <w:snapToGrid w:val="0"/>
        <w:spacing w:before="76" w:after="76" w:line="400" w:lineRule="exact"/>
        <w:ind w:left="1120" w:right="-306" w:hangingChars="400" w:hanging="1120"/>
        <w:textAlignment w:val="auto"/>
        <w:rPr>
          <w:rFonts w:ascii="標楷體" w:eastAsia="標楷體" w:hAnsi="標楷體"/>
          <w:color w:val="000000"/>
          <w:szCs w:val="28"/>
        </w:rPr>
      </w:pPr>
      <w:r>
        <w:rPr>
          <w:rFonts w:ascii="標楷體" w:eastAsia="標楷體" w:hAnsi="標楷體" w:hint="eastAsia"/>
          <w:color w:val="000000"/>
          <w:szCs w:val="28"/>
        </w:rPr>
        <w:t xml:space="preserve">  </w:t>
      </w:r>
      <w:r w:rsidRPr="00811089">
        <w:rPr>
          <w:rFonts w:ascii="標楷體" w:eastAsia="標楷體" w:hAnsi="標楷體" w:hint="eastAsia"/>
          <w:color w:val="000000"/>
          <w:szCs w:val="28"/>
        </w:rPr>
        <w:t>簽署人承諾於本契約有效期間內及本契約期滿或終止後，對於所得知或持有一切機關未標示得對外公開之公務秘密，以及機關依契約或法令對第三人負有保密義務之業務秘密，</w:t>
      </w:r>
      <w:proofErr w:type="gramStart"/>
      <w:r w:rsidRPr="00811089">
        <w:rPr>
          <w:rFonts w:ascii="標楷體" w:eastAsia="標楷體" w:hAnsi="標楷體" w:hint="eastAsia"/>
          <w:color w:val="000000"/>
          <w:szCs w:val="28"/>
        </w:rPr>
        <w:t>均應以</w:t>
      </w:r>
      <w:proofErr w:type="gramEnd"/>
      <w:r w:rsidRPr="00811089">
        <w:rPr>
          <w:rFonts w:ascii="標楷體" w:eastAsia="標楷體" w:hAnsi="標楷體" w:hint="eastAsia"/>
          <w:color w:val="000000"/>
          <w:szCs w:val="28"/>
        </w:rPr>
        <w:t>善良管理人之注意妥為保管及確保其秘密性，並限於本契約目的範圍內，於機關指定之處所內使用之。非經機關事前書面同意，不得為本人或任何第三人之需要而複製、保有、利用該等秘密或將之洩漏、告知、交付第三人或以其他任何方式使第三人知悉或利用該等秘密，或對外發表或出版，亦不得攜至機關或機關所指定處所以外之處所。</w:t>
      </w:r>
    </w:p>
    <w:p w:rsidR="00811089" w:rsidRPr="00811089" w:rsidRDefault="00811089" w:rsidP="00811089">
      <w:pPr>
        <w:pStyle w:val="aff9"/>
        <w:numPr>
          <w:ilvl w:val="0"/>
          <w:numId w:val="52"/>
        </w:numPr>
        <w:tabs>
          <w:tab w:val="clear" w:pos="1125"/>
          <w:tab w:val="num" w:pos="840"/>
        </w:tabs>
        <w:adjustRightInd/>
        <w:snapToGrid w:val="0"/>
        <w:spacing w:before="76" w:after="76" w:line="400" w:lineRule="exact"/>
        <w:ind w:left="1120" w:right="-306" w:hangingChars="400" w:hanging="1120"/>
        <w:textAlignment w:val="auto"/>
        <w:rPr>
          <w:rFonts w:ascii="標楷體" w:eastAsia="標楷體" w:hAnsi="標楷體"/>
          <w:color w:val="000000"/>
          <w:szCs w:val="28"/>
        </w:rPr>
      </w:pPr>
      <w:r>
        <w:rPr>
          <w:rFonts w:ascii="標楷體" w:eastAsia="標楷體" w:hAnsi="標楷體" w:hint="eastAsia"/>
          <w:color w:val="000000"/>
          <w:szCs w:val="28"/>
        </w:rPr>
        <w:t xml:space="preserve">  </w:t>
      </w:r>
      <w:r w:rsidRPr="00811089">
        <w:rPr>
          <w:rFonts w:ascii="標楷體" w:eastAsia="標楷體" w:hAnsi="標楷體" w:hint="eastAsia"/>
          <w:color w:val="000000"/>
          <w:szCs w:val="28"/>
        </w:rPr>
        <w:t>簽署人知悉或取得機關公務秘密與業務秘密應限於其執行本契約所必需且僅限於本契約有效期間內。簽署人同意公務秘密與業務秘密，應僅提供、告知有需要知悉該秘密之履約廠商團隊成員人員。</w:t>
      </w:r>
    </w:p>
    <w:p w:rsidR="00811089" w:rsidRPr="00811089" w:rsidRDefault="00811089" w:rsidP="00811089">
      <w:pPr>
        <w:pStyle w:val="aff9"/>
        <w:numPr>
          <w:ilvl w:val="0"/>
          <w:numId w:val="52"/>
        </w:numPr>
        <w:tabs>
          <w:tab w:val="clear" w:pos="1125"/>
          <w:tab w:val="num" w:pos="840"/>
        </w:tabs>
        <w:adjustRightInd/>
        <w:snapToGrid w:val="0"/>
        <w:spacing w:before="76" w:after="76" w:line="400" w:lineRule="exact"/>
        <w:ind w:left="840" w:right="-307" w:hanging="840"/>
        <w:textAlignment w:val="auto"/>
        <w:rPr>
          <w:rFonts w:ascii="標楷體" w:eastAsia="標楷體" w:hAnsi="標楷體"/>
          <w:color w:val="000000"/>
          <w:szCs w:val="28"/>
        </w:rPr>
      </w:pPr>
      <w:r>
        <w:rPr>
          <w:rFonts w:ascii="標楷體" w:eastAsia="標楷體" w:hAnsi="標楷體" w:hint="eastAsia"/>
          <w:color w:val="000000"/>
          <w:szCs w:val="28"/>
        </w:rPr>
        <w:t xml:space="preserve"> </w:t>
      </w:r>
      <w:r>
        <w:rPr>
          <w:rFonts w:ascii="標楷體" w:eastAsia="標楷體" w:hAnsi="標楷體"/>
          <w:color w:val="000000"/>
          <w:szCs w:val="28"/>
        </w:rPr>
        <w:t xml:space="preserve"> </w:t>
      </w:r>
      <w:r w:rsidRPr="00811089">
        <w:rPr>
          <w:rFonts w:ascii="標楷體" w:eastAsia="標楷體" w:hAnsi="標楷體" w:hint="eastAsia"/>
          <w:color w:val="000000"/>
          <w:szCs w:val="28"/>
        </w:rPr>
        <w:t>簽署人在下述情況下解除其所應負之保密義務：</w:t>
      </w:r>
    </w:p>
    <w:p w:rsidR="00811089" w:rsidRPr="00811089" w:rsidRDefault="00811089" w:rsidP="00811089">
      <w:pPr>
        <w:pStyle w:val="aff9"/>
        <w:spacing w:before="76" w:after="76" w:line="400" w:lineRule="exact"/>
        <w:ind w:leftChars="400" w:left="1120" w:right="-306" w:firstLine="0"/>
        <w:rPr>
          <w:rFonts w:ascii="標楷體" w:eastAsia="標楷體" w:hAnsi="標楷體"/>
          <w:color w:val="000000"/>
          <w:szCs w:val="28"/>
        </w:rPr>
      </w:pPr>
      <w:proofErr w:type="gramStart"/>
      <w:r w:rsidRPr="00811089">
        <w:rPr>
          <w:rFonts w:ascii="標楷體" w:eastAsia="標楷體" w:hAnsi="標楷體" w:hint="eastAsia"/>
          <w:color w:val="000000"/>
          <w:szCs w:val="28"/>
        </w:rPr>
        <w:t>原負保密</w:t>
      </w:r>
      <w:proofErr w:type="gramEnd"/>
      <w:r w:rsidRPr="00811089">
        <w:rPr>
          <w:rFonts w:ascii="標楷體" w:eastAsia="標楷體" w:hAnsi="標楷體" w:hint="eastAsia"/>
          <w:color w:val="000000"/>
          <w:szCs w:val="28"/>
        </w:rPr>
        <w:t>義務之資訊，由機關提供以前，已合法持有或已知且無保密必要者。</w:t>
      </w:r>
    </w:p>
    <w:p w:rsidR="00811089" w:rsidRPr="00811089" w:rsidRDefault="00811089" w:rsidP="00811089">
      <w:pPr>
        <w:pStyle w:val="aff9"/>
        <w:spacing w:before="76" w:after="76" w:line="400" w:lineRule="exact"/>
        <w:ind w:leftChars="400" w:left="1120" w:right="-306" w:firstLine="0"/>
        <w:rPr>
          <w:rFonts w:ascii="標楷體" w:eastAsia="標楷體" w:hAnsi="標楷體"/>
          <w:color w:val="000000"/>
          <w:szCs w:val="28"/>
        </w:rPr>
      </w:pPr>
      <w:proofErr w:type="gramStart"/>
      <w:r w:rsidRPr="00811089">
        <w:rPr>
          <w:rFonts w:ascii="標楷體" w:eastAsia="標楷體" w:hAnsi="標楷體" w:hint="eastAsia"/>
          <w:color w:val="000000"/>
          <w:szCs w:val="28"/>
        </w:rPr>
        <w:t>原負保密</w:t>
      </w:r>
      <w:proofErr w:type="gramEnd"/>
      <w:r w:rsidRPr="00811089">
        <w:rPr>
          <w:rFonts w:ascii="標楷體" w:eastAsia="標楷體" w:hAnsi="標楷體" w:hint="eastAsia"/>
          <w:color w:val="000000"/>
          <w:szCs w:val="28"/>
        </w:rPr>
        <w:t>義務之資訊，依法令業已解密、依契約機關業已不負保密責任、或已為公眾所知之資訊。</w:t>
      </w:r>
    </w:p>
    <w:p w:rsidR="00811089" w:rsidRPr="00811089" w:rsidRDefault="00811089" w:rsidP="00811089">
      <w:pPr>
        <w:pStyle w:val="aff9"/>
        <w:spacing w:before="76" w:after="76" w:line="400" w:lineRule="exact"/>
        <w:ind w:leftChars="400" w:left="1120" w:right="-306" w:firstLine="0"/>
        <w:rPr>
          <w:rFonts w:ascii="標楷體" w:eastAsia="標楷體" w:hAnsi="標楷體"/>
          <w:color w:val="000000"/>
          <w:szCs w:val="28"/>
        </w:rPr>
      </w:pPr>
      <w:proofErr w:type="gramStart"/>
      <w:r w:rsidRPr="00811089">
        <w:rPr>
          <w:rFonts w:ascii="標楷體" w:eastAsia="標楷體" w:hAnsi="標楷體" w:hint="eastAsia"/>
          <w:color w:val="000000"/>
          <w:szCs w:val="28"/>
        </w:rPr>
        <w:t>原負保密</w:t>
      </w:r>
      <w:proofErr w:type="gramEnd"/>
      <w:r w:rsidRPr="00811089">
        <w:rPr>
          <w:rFonts w:ascii="標楷體" w:eastAsia="標楷體" w:hAnsi="標楷體" w:hint="eastAsia"/>
          <w:color w:val="000000"/>
          <w:szCs w:val="28"/>
        </w:rPr>
        <w:t>義務之資訊，係自第三人處得知或取得，該第三人就該等資訊並無保密義務。</w:t>
      </w:r>
    </w:p>
    <w:p w:rsidR="00811089" w:rsidRPr="00811089" w:rsidRDefault="00811089" w:rsidP="00811089">
      <w:pPr>
        <w:pStyle w:val="aff9"/>
        <w:numPr>
          <w:ilvl w:val="0"/>
          <w:numId w:val="52"/>
        </w:numPr>
        <w:tabs>
          <w:tab w:val="clear" w:pos="1125"/>
          <w:tab w:val="num" w:pos="840"/>
        </w:tabs>
        <w:adjustRightInd/>
        <w:snapToGrid w:val="0"/>
        <w:spacing w:before="76" w:after="76" w:line="400" w:lineRule="exact"/>
        <w:ind w:left="1120" w:right="-306" w:hangingChars="400" w:hanging="1120"/>
        <w:textAlignment w:val="auto"/>
        <w:rPr>
          <w:rFonts w:ascii="標楷體" w:eastAsia="標楷體" w:hAnsi="標楷體"/>
          <w:color w:val="000000"/>
          <w:szCs w:val="28"/>
        </w:rPr>
      </w:pPr>
      <w:r>
        <w:rPr>
          <w:rFonts w:ascii="標楷體" w:eastAsia="標楷體" w:hAnsi="標楷體" w:hint="eastAsia"/>
          <w:color w:val="000000"/>
          <w:szCs w:val="28"/>
        </w:rPr>
        <w:t xml:space="preserve"> </w:t>
      </w:r>
      <w:r>
        <w:rPr>
          <w:rFonts w:ascii="標楷體" w:eastAsia="標楷體" w:hAnsi="標楷體"/>
          <w:color w:val="000000"/>
          <w:szCs w:val="28"/>
        </w:rPr>
        <w:t xml:space="preserve"> </w:t>
      </w:r>
      <w:r w:rsidRPr="00811089">
        <w:rPr>
          <w:rFonts w:ascii="標楷體" w:eastAsia="標楷體" w:hAnsi="標楷體" w:hint="eastAsia"/>
          <w:color w:val="000000"/>
          <w:szCs w:val="28"/>
        </w:rPr>
        <w:t>簽署人若違反本同意書之規定，機關得請求簽署人及其任職之廠商賠償機關因此所受之損害及追究簽署人洩密之刑責，如因而致第三人受有損害者，簽署人及其任職之廠商亦應負賠償責任。</w:t>
      </w:r>
    </w:p>
    <w:p w:rsidR="00811089" w:rsidRPr="00811089" w:rsidRDefault="00811089" w:rsidP="00811089">
      <w:pPr>
        <w:pStyle w:val="aff9"/>
        <w:numPr>
          <w:ilvl w:val="0"/>
          <w:numId w:val="52"/>
        </w:numPr>
        <w:tabs>
          <w:tab w:val="clear" w:pos="1125"/>
          <w:tab w:val="num" w:pos="840"/>
        </w:tabs>
        <w:adjustRightInd/>
        <w:snapToGrid w:val="0"/>
        <w:spacing w:before="76" w:after="76" w:line="400" w:lineRule="exact"/>
        <w:ind w:left="1120" w:right="-306" w:hangingChars="400" w:hanging="1120"/>
        <w:textAlignment w:val="auto"/>
        <w:rPr>
          <w:rFonts w:ascii="標楷體" w:eastAsia="標楷體" w:hAnsi="標楷體"/>
          <w:color w:val="000000"/>
          <w:szCs w:val="28"/>
        </w:rPr>
      </w:pPr>
      <w:r>
        <w:rPr>
          <w:rFonts w:ascii="標楷體" w:eastAsia="標楷體" w:hAnsi="標楷體" w:hint="eastAsia"/>
          <w:color w:val="000000"/>
          <w:szCs w:val="28"/>
        </w:rPr>
        <w:t xml:space="preserve"> </w:t>
      </w:r>
      <w:r>
        <w:rPr>
          <w:rFonts w:ascii="標楷體" w:eastAsia="標楷體" w:hAnsi="標楷體"/>
          <w:color w:val="000000"/>
          <w:szCs w:val="28"/>
        </w:rPr>
        <w:t xml:space="preserve"> </w:t>
      </w:r>
      <w:r w:rsidRPr="00811089">
        <w:rPr>
          <w:rFonts w:ascii="標楷體" w:eastAsia="標楷體" w:hAnsi="標楷體" w:hint="eastAsia"/>
          <w:color w:val="000000"/>
          <w:szCs w:val="28"/>
        </w:rPr>
        <w:t>簽署人因本同意書所負之保密義務，不因離職或其他原因不參與本案而失其效力。</w:t>
      </w:r>
    </w:p>
    <w:p w:rsidR="00811089" w:rsidRPr="00811089" w:rsidRDefault="00811089" w:rsidP="00811089">
      <w:pPr>
        <w:pStyle w:val="aff9"/>
        <w:numPr>
          <w:ilvl w:val="0"/>
          <w:numId w:val="52"/>
        </w:numPr>
        <w:tabs>
          <w:tab w:val="clear" w:pos="1125"/>
          <w:tab w:val="num" w:pos="840"/>
        </w:tabs>
        <w:adjustRightInd/>
        <w:snapToGrid w:val="0"/>
        <w:spacing w:before="76" w:after="76" w:line="400" w:lineRule="exact"/>
        <w:ind w:left="840" w:right="-448" w:hanging="840"/>
        <w:textAlignment w:val="auto"/>
        <w:rPr>
          <w:rFonts w:ascii="標楷體" w:eastAsia="標楷體" w:hAnsi="標楷體"/>
          <w:color w:val="000000"/>
          <w:szCs w:val="28"/>
        </w:rPr>
      </w:pPr>
      <w:r>
        <w:rPr>
          <w:rFonts w:ascii="標楷體" w:eastAsia="標楷體" w:hAnsi="標楷體" w:hint="eastAsia"/>
          <w:color w:val="000000"/>
          <w:szCs w:val="28"/>
        </w:rPr>
        <w:t xml:space="preserve">  </w:t>
      </w:r>
      <w:r w:rsidRPr="00811089">
        <w:rPr>
          <w:rFonts w:ascii="標楷體" w:eastAsia="標楷體" w:hAnsi="標楷體" w:hint="eastAsia"/>
          <w:color w:val="000000"/>
          <w:szCs w:val="28"/>
        </w:rPr>
        <w:t>本同意書一式叁份，機關、簽署人及﹍﹍</w:t>
      </w:r>
      <w:r w:rsidR="0069156F" w:rsidRPr="00811089">
        <w:rPr>
          <w:rFonts w:ascii="標楷體" w:eastAsia="標楷體" w:hAnsi="標楷體" w:hint="eastAsia"/>
          <w:color w:val="000000"/>
          <w:szCs w:val="28"/>
        </w:rPr>
        <w:t>﹍﹍﹍﹍﹍</w:t>
      </w:r>
      <w:r w:rsidRPr="00811089">
        <w:rPr>
          <w:rFonts w:ascii="標楷體" w:eastAsia="標楷體" w:hAnsi="標楷體" w:hint="eastAsia"/>
          <w:color w:val="000000"/>
          <w:szCs w:val="28"/>
        </w:rPr>
        <w:t>﹍﹍﹍（廠商）各執存一份。</w:t>
      </w:r>
    </w:p>
    <w:p w:rsidR="0069156F" w:rsidRPr="00811089" w:rsidRDefault="00811089" w:rsidP="0069156F">
      <w:pPr>
        <w:pStyle w:val="27"/>
        <w:spacing w:beforeLines="100" w:before="381" w:afterLines="100" w:after="381"/>
        <w:ind w:left="560" w:firstLine="280"/>
      </w:pPr>
      <w:r w:rsidRPr="00811089">
        <w:rPr>
          <w:rFonts w:hint="eastAsia"/>
        </w:rPr>
        <w:lastRenderedPageBreak/>
        <w:t>簽署人</w:t>
      </w:r>
      <w:r w:rsidR="0069156F" w:rsidRPr="00811089">
        <w:rPr>
          <w:rFonts w:hint="eastAsia"/>
        </w:rPr>
        <w:t>：</w:t>
      </w:r>
      <w:r w:rsidR="0069156F" w:rsidRPr="00877AAC">
        <w:rPr>
          <w:u w:val="single"/>
        </w:rPr>
        <w:t xml:space="preserve">　　</w:t>
      </w:r>
      <w:r w:rsidR="0069156F">
        <w:rPr>
          <w:rFonts w:hint="eastAsia"/>
          <w:u w:val="single"/>
        </w:rPr>
        <w:t xml:space="preserve">   </w:t>
      </w:r>
      <w:r w:rsidR="0069156F" w:rsidRPr="00877AAC">
        <w:rPr>
          <w:u w:val="single"/>
        </w:rPr>
        <w:t xml:space="preserve">　　　　</w:t>
      </w:r>
      <w:r w:rsidR="0069156F">
        <w:rPr>
          <w:rFonts w:hint="eastAsia"/>
          <w:u w:val="single"/>
        </w:rPr>
        <w:t xml:space="preserve"> </w:t>
      </w:r>
      <w:r w:rsidR="0069156F">
        <w:rPr>
          <w:rFonts w:hint="eastAsia"/>
        </w:rPr>
        <w:t>(</w:t>
      </w:r>
      <w:r w:rsidR="0069156F">
        <w:rPr>
          <w:rFonts w:hint="eastAsia"/>
        </w:rPr>
        <w:t>簽章</w:t>
      </w:r>
      <w:r w:rsidR="0069156F">
        <w:rPr>
          <w:rFonts w:hint="eastAsia"/>
        </w:rPr>
        <w:t>)</w:t>
      </w:r>
    </w:p>
    <w:p w:rsidR="0069156F" w:rsidRDefault="0069156F" w:rsidP="0069156F">
      <w:pPr>
        <w:pStyle w:val="27"/>
        <w:spacing w:beforeLines="100" w:before="381" w:afterLines="100" w:after="381"/>
        <w:ind w:left="560" w:firstLine="280"/>
      </w:pPr>
      <w:r w:rsidRPr="00811089">
        <w:rPr>
          <w:rFonts w:hint="eastAsia"/>
        </w:rPr>
        <w:t>身分證字號：</w:t>
      </w:r>
      <w:r w:rsidRPr="00877AAC">
        <w:rPr>
          <w:u w:val="single"/>
        </w:rPr>
        <w:t xml:space="preserve">　　</w:t>
      </w:r>
      <w:r>
        <w:rPr>
          <w:rFonts w:hint="eastAsia"/>
          <w:u w:val="single"/>
        </w:rPr>
        <w:t xml:space="preserve">   </w:t>
      </w:r>
      <w:r w:rsidRPr="00877AAC">
        <w:rPr>
          <w:u w:val="single"/>
        </w:rPr>
        <w:t xml:space="preserve">　　　</w:t>
      </w:r>
      <w:r>
        <w:rPr>
          <w:rFonts w:hint="eastAsia"/>
          <w:u w:val="single"/>
        </w:rPr>
        <w:t xml:space="preserve"> </w:t>
      </w:r>
      <w:r>
        <w:rPr>
          <w:u w:val="single"/>
        </w:rPr>
        <w:t xml:space="preserve"> </w:t>
      </w:r>
      <w:r w:rsidRPr="00877AAC">
        <w:rPr>
          <w:u w:val="single"/>
        </w:rPr>
        <w:t xml:space="preserve">　</w:t>
      </w:r>
    </w:p>
    <w:p w:rsidR="0069156F" w:rsidRDefault="0069156F" w:rsidP="0069156F">
      <w:pPr>
        <w:pStyle w:val="27"/>
        <w:spacing w:beforeLines="150" w:before="571" w:afterLines="150" w:after="571"/>
        <w:ind w:left="560" w:firstLine="280"/>
      </w:pPr>
      <w:r>
        <w:rPr>
          <w:rFonts w:hint="eastAsia"/>
        </w:rPr>
        <w:t>聯絡電話</w:t>
      </w:r>
      <w:r w:rsidRPr="00811089">
        <w:rPr>
          <w:rFonts w:hint="eastAsia"/>
        </w:rPr>
        <w:t>：</w:t>
      </w:r>
      <w:r w:rsidRPr="00877AAC">
        <w:rPr>
          <w:u w:val="single"/>
        </w:rPr>
        <w:t xml:space="preserve">　　</w:t>
      </w:r>
      <w:r>
        <w:rPr>
          <w:rFonts w:hint="eastAsia"/>
          <w:u w:val="single"/>
        </w:rPr>
        <w:t xml:space="preserve">   </w:t>
      </w:r>
      <w:r w:rsidRPr="00877AAC">
        <w:rPr>
          <w:u w:val="single"/>
        </w:rPr>
        <w:t xml:space="preserve">　　　</w:t>
      </w:r>
      <w:r>
        <w:rPr>
          <w:rFonts w:hint="eastAsia"/>
          <w:u w:val="single"/>
        </w:rPr>
        <w:t xml:space="preserve"> </w:t>
      </w:r>
      <w:r>
        <w:rPr>
          <w:u w:val="single"/>
        </w:rPr>
        <w:t xml:space="preserve"> </w:t>
      </w:r>
      <w:r w:rsidRPr="00877AAC">
        <w:rPr>
          <w:u w:val="single"/>
        </w:rPr>
        <w:t xml:space="preserve">　</w:t>
      </w:r>
    </w:p>
    <w:p w:rsidR="0069156F" w:rsidRDefault="0069156F" w:rsidP="0069156F">
      <w:pPr>
        <w:pStyle w:val="27"/>
        <w:spacing w:beforeLines="150" w:before="571" w:afterLines="150" w:after="571"/>
        <w:ind w:left="560" w:firstLine="280"/>
        <w:rPr>
          <w:u w:val="single"/>
        </w:rPr>
      </w:pPr>
      <w:r w:rsidRPr="00811089">
        <w:rPr>
          <w:rFonts w:hint="eastAsia"/>
        </w:rPr>
        <w:t>戶籍地址：</w:t>
      </w:r>
      <w:r w:rsidRPr="00877AAC">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rsidRPr="00877AAC">
        <w:rPr>
          <w:u w:val="single"/>
        </w:rPr>
        <w:t xml:space="preserve">　　　　</w:t>
      </w:r>
    </w:p>
    <w:p w:rsidR="0069156F" w:rsidRDefault="00811089" w:rsidP="0069156F">
      <w:pPr>
        <w:pStyle w:val="27"/>
        <w:spacing w:before="76" w:after="76"/>
        <w:ind w:left="560" w:firstLine="280"/>
      </w:pPr>
      <w:r w:rsidRPr="00811089">
        <w:rPr>
          <w:rFonts w:hint="eastAsia"/>
        </w:rPr>
        <w:t>所屬廠商名稱及蓋章：</w:t>
      </w:r>
    </w:p>
    <w:p w:rsidR="0069156F" w:rsidRDefault="0069156F" w:rsidP="0069156F">
      <w:pPr>
        <w:pStyle w:val="27"/>
        <w:spacing w:beforeLines="150" w:before="571" w:afterLines="150" w:after="571"/>
        <w:ind w:left="560" w:firstLine="280"/>
      </w:pPr>
      <w:r w:rsidRPr="00811089">
        <w:rPr>
          <w:rFonts w:hint="eastAsia"/>
        </w:rPr>
        <w:t>廠商名稱及蓋章：</w:t>
      </w:r>
      <w:r w:rsidRPr="00877AAC">
        <w:rPr>
          <w:u w:val="single"/>
        </w:rPr>
        <w:t xml:space="preserve">　　</w:t>
      </w:r>
      <w:r>
        <w:rPr>
          <w:rFonts w:hint="eastAsia"/>
          <w:u w:val="single"/>
        </w:rPr>
        <w:t xml:space="preserve">   </w:t>
      </w:r>
      <w:r w:rsidRPr="00877AAC">
        <w:rPr>
          <w:u w:val="single"/>
        </w:rPr>
        <w:t xml:space="preserve">　　</w:t>
      </w:r>
      <w:r>
        <w:rPr>
          <w:rFonts w:hint="eastAsia"/>
          <w:u w:val="single"/>
        </w:rPr>
        <w:t xml:space="preserve"> </w:t>
      </w:r>
      <w:r>
        <w:rPr>
          <w:u w:val="single"/>
        </w:rPr>
        <w:t xml:space="preserve">        </w:t>
      </w:r>
      <w:r w:rsidRPr="00877AAC">
        <w:rPr>
          <w:u w:val="single"/>
        </w:rPr>
        <w:t xml:space="preserve">　　</w:t>
      </w:r>
    </w:p>
    <w:p w:rsidR="0069156F" w:rsidRDefault="0069156F" w:rsidP="0069156F">
      <w:pPr>
        <w:pStyle w:val="27"/>
        <w:spacing w:beforeLines="150" w:before="571" w:afterLines="150" w:after="571"/>
        <w:ind w:left="560" w:firstLine="280"/>
      </w:pPr>
      <w:r w:rsidRPr="00811089">
        <w:rPr>
          <w:rFonts w:hint="eastAsia"/>
        </w:rPr>
        <w:t>廠商負責人姓名及簽章：</w:t>
      </w:r>
      <w:r w:rsidRPr="00877AAC">
        <w:rPr>
          <w:u w:val="single"/>
        </w:rPr>
        <w:t xml:space="preserve">　　</w:t>
      </w:r>
      <w:r>
        <w:rPr>
          <w:rFonts w:hint="eastAsia"/>
          <w:u w:val="single"/>
        </w:rPr>
        <w:t xml:space="preserve">   </w:t>
      </w:r>
      <w:r>
        <w:rPr>
          <w:u w:val="single"/>
        </w:rPr>
        <w:t xml:space="preserve"> </w:t>
      </w:r>
      <w:r>
        <w:rPr>
          <w:rFonts w:hint="eastAsia"/>
          <w:u w:val="single"/>
        </w:rPr>
        <w:t xml:space="preserve">   </w:t>
      </w:r>
      <w:r w:rsidRPr="00877AAC">
        <w:rPr>
          <w:u w:val="single"/>
        </w:rPr>
        <w:t xml:space="preserve">　　</w:t>
      </w:r>
      <w:r>
        <w:rPr>
          <w:rFonts w:hint="eastAsia"/>
          <w:u w:val="single"/>
        </w:rPr>
        <w:t xml:space="preserve"> </w:t>
      </w:r>
      <w:r>
        <w:rPr>
          <w:u w:val="single"/>
        </w:rPr>
        <w:t xml:space="preserve">   </w:t>
      </w:r>
      <w:r w:rsidRPr="00877AAC">
        <w:rPr>
          <w:u w:val="single"/>
        </w:rPr>
        <w:t xml:space="preserve">　　</w:t>
      </w:r>
      <w:r>
        <w:rPr>
          <w:rFonts w:hint="eastAsia"/>
          <w:u w:val="single"/>
        </w:rPr>
        <w:t xml:space="preserve"> </w:t>
      </w:r>
    </w:p>
    <w:p w:rsidR="0069156F" w:rsidRPr="00811089" w:rsidRDefault="0069156F" w:rsidP="0069156F">
      <w:pPr>
        <w:pStyle w:val="27"/>
        <w:spacing w:beforeLines="150" w:before="571" w:afterLines="150" w:after="571"/>
        <w:ind w:left="560" w:firstLine="280"/>
      </w:pPr>
      <w:r w:rsidRPr="00811089">
        <w:rPr>
          <w:rFonts w:hint="eastAsia"/>
        </w:rPr>
        <w:t>廠商聯絡電話及地址：</w:t>
      </w:r>
      <w:r w:rsidRPr="00877AAC">
        <w:rPr>
          <w:u w:val="single"/>
        </w:rPr>
        <w:t xml:space="preserve">　　</w:t>
      </w:r>
      <w:r>
        <w:rPr>
          <w:rFonts w:hint="eastAsia"/>
          <w:u w:val="single"/>
        </w:rPr>
        <w:t xml:space="preserve">         </w:t>
      </w:r>
      <w:r>
        <w:rPr>
          <w:u w:val="single"/>
        </w:rPr>
        <w:t xml:space="preserve">               </w:t>
      </w:r>
      <w:r>
        <w:rPr>
          <w:rFonts w:hint="eastAsia"/>
          <w:u w:val="single"/>
        </w:rPr>
        <w:t xml:space="preserve">   </w:t>
      </w:r>
      <w:r w:rsidRPr="00877AAC">
        <w:rPr>
          <w:u w:val="single"/>
        </w:rPr>
        <w:t xml:space="preserve">　　　　</w:t>
      </w:r>
    </w:p>
    <w:p w:rsidR="00811089" w:rsidRPr="0069156F" w:rsidRDefault="00811089" w:rsidP="0069156F">
      <w:pPr>
        <w:pStyle w:val="27"/>
        <w:spacing w:before="76" w:after="76"/>
        <w:ind w:left="560" w:firstLine="280"/>
      </w:pPr>
    </w:p>
    <w:p w:rsidR="00C654DA" w:rsidRPr="00841CDF" w:rsidRDefault="00811089" w:rsidP="00304868">
      <w:pPr>
        <w:pStyle w:val="aff9"/>
        <w:spacing w:before="76" w:after="76" w:line="420" w:lineRule="exact"/>
        <w:ind w:left="0" w:firstLine="0"/>
        <w:jc w:val="center"/>
        <w:rPr>
          <w:sz w:val="24"/>
          <w:szCs w:val="24"/>
        </w:rPr>
      </w:pPr>
      <w:r w:rsidRPr="00811089">
        <w:rPr>
          <w:rFonts w:ascii="標楷體" w:eastAsia="標楷體" w:hAnsi="標楷體" w:hint="eastAsia"/>
          <w:szCs w:val="28"/>
        </w:rPr>
        <w:t>中</w:t>
      </w:r>
      <w:r w:rsidRPr="00811089">
        <w:rPr>
          <w:rFonts w:ascii="標楷體" w:eastAsia="標楷體" w:hAnsi="標楷體"/>
          <w:szCs w:val="28"/>
        </w:rPr>
        <w:t xml:space="preserve">  </w:t>
      </w:r>
      <w:r w:rsidRPr="00811089">
        <w:rPr>
          <w:rFonts w:ascii="標楷體" w:eastAsia="標楷體" w:hAnsi="標楷體" w:hint="eastAsia"/>
          <w:szCs w:val="28"/>
        </w:rPr>
        <w:t>華</w:t>
      </w:r>
      <w:r w:rsidRPr="00811089">
        <w:rPr>
          <w:rFonts w:ascii="標楷體" w:eastAsia="標楷體" w:hAnsi="標楷體"/>
          <w:szCs w:val="28"/>
        </w:rPr>
        <w:t xml:space="preserve">  </w:t>
      </w:r>
      <w:r w:rsidRPr="00811089">
        <w:rPr>
          <w:rFonts w:ascii="標楷體" w:eastAsia="標楷體" w:hAnsi="標楷體" w:hint="eastAsia"/>
          <w:szCs w:val="28"/>
        </w:rPr>
        <w:t>民</w:t>
      </w:r>
      <w:r w:rsidRPr="00811089">
        <w:rPr>
          <w:rFonts w:ascii="標楷體" w:eastAsia="標楷體" w:hAnsi="標楷體"/>
          <w:szCs w:val="28"/>
        </w:rPr>
        <w:t xml:space="preserve">  </w:t>
      </w:r>
      <w:r w:rsidRPr="00811089">
        <w:rPr>
          <w:rFonts w:ascii="標楷體" w:eastAsia="標楷體" w:hAnsi="標楷體" w:hint="eastAsia"/>
          <w:szCs w:val="28"/>
        </w:rPr>
        <w:t>國</w:t>
      </w:r>
      <w:r w:rsidRPr="00811089">
        <w:rPr>
          <w:rFonts w:ascii="標楷體" w:eastAsia="標楷體" w:hAnsi="標楷體" w:hint="eastAsia"/>
          <w:spacing w:val="-6"/>
          <w:szCs w:val="28"/>
        </w:rPr>
        <w:t xml:space="preserve">　　　</w:t>
      </w:r>
      <w:r w:rsidRPr="00811089">
        <w:rPr>
          <w:rFonts w:ascii="標楷體" w:eastAsia="標楷體" w:hAnsi="標楷體" w:hint="eastAsia"/>
          <w:szCs w:val="28"/>
        </w:rPr>
        <w:t>年</w:t>
      </w:r>
      <w:r w:rsidRPr="00811089">
        <w:rPr>
          <w:rFonts w:ascii="標楷體" w:eastAsia="標楷體" w:hAnsi="標楷體" w:hint="eastAsia"/>
          <w:spacing w:val="-6"/>
          <w:szCs w:val="28"/>
        </w:rPr>
        <w:t xml:space="preserve">　　　</w:t>
      </w:r>
      <w:r w:rsidRPr="00811089">
        <w:rPr>
          <w:rFonts w:ascii="標楷體" w:eastAsia="標楷體" w:hAnsi="標楷體" w:hint="eastAsia"/>
          <w:szCs w:val="28"/>
        </w:rPr>
        <w:t>月</w:t>
      </w:r>
      <w:r w:rsidRPr="00811089">
        <w:rPr>
          <w:rFonts w:ascii="標楷體" w:eastAsia="標楷體" w:hAnsi="標楷體" w:hint="eastAsia"/>
          <w:spacing w:val="-6"/>
          <w:szCs w:val="28"/>
        </w:rPr>
        <w:t xml:space="preserve">　　　</w:t>
      </w:r>
      <w:r w:rsidRPr="00811089">
        <w:rPr>
          <w:rFonts w:ascii="標楷體" w:eastAsia="標楷體" w:hAnsi="標楷體" w:hint="eastAsia"/>
          <w:szCs w:val="28"/>
        </w:rPr>
        <w:t>日</w:t>
      </w:r>
    </w:p>
    <w:sectPr w:rsidR="00C654DA" w:rsidRPr="00841CDF" w:rsidSect="00330890">
      <w:footerReference w:type="default" r:id="rId11"/>
      <w:pgSz w:w="11906" w:h="16838" w:code="9"/>
      <w:pgMar w:top="1134" w:right="1134" w:bottom="1134" w:left="1418" w:header="851" w:footer="992" w:gutter="0"/>
      <w:pgNumType w:start="1"/>
      <w:cols w:space="425"/>
      <w:docGrid w:type="lines"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F27" w:rsidRDefault="001F3F27" w:rsidP="0010078A">
      <w:pPr>
        <w:spacing w:before="48" w:after="48"/>
      </w:pPr>
      <w:r>
        <w:separator/>
      </w:r>
    </w:p>
  </w:endnote>
  <w:endnote w:type="continuationSeparator" w:id="0">
    <w:p w:rsidR="001F3F27" w:rsidRDefault="001F3F27" w:rsidP="0010078A">
      <w:pPr>
        <w:spacing w:before="48" w:after="4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Dotum">
    <w:altName w:val="全字庫正宋體"/>
    <w:panose1 w:val="020B0600000101010101"/>
    <w:charset w:val="81"/>
    <w:family w:val="swiss"/>
    <w:pitch w:val="variable"/>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全真楷書">
    <w:altName w:val="微軟正黑體"/>
    <w:panose1 w:val="00000000000000000000"/>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586068291"/>
      <w:docPartObj>
        <w:docPartGallery w:val="Page Numbers (Bottom of Page)"/>
        <w:docPartUnique/>
      </w:docPartObj>
    </w:sdtPr>
    <w:sdtEndPr/>
    <w:sdtContent>
      <w:p w:rsidR="00944C9C" w:rsidRPr="00245A12" w:rsidRDefault="00944C9C" w:rsidP="0010078A">
        <w:pPr>
          <w:spacing w:before="48" w:afterLines="0" w:after="0"/>
          <w:rPr>
            <w:sz w:val="20"/>
            <w:szCs w:val="20"/>
          </w:rPr>
        </w:pPr>
        <w:r>
          <w:rPr>
            <w:noProof/>
          </w:rPr>
          <mc:AlternateContent>
            <mc:Choice Requires="wps">
              <w:drawing>
                <wp:anchor distT="0" distB="0" distL="114300" distR="114300" simplePos="0" relativeHeight="251798528" behindDoc="0" locked="1" layoutInCell="1" allowOverlap="0" wp14:anchorId="17E24842" wp14:editId="5EFAC213">
                  <wp:simplePos x="0" y="0"/>
                  <wp:positionH relativeFrom="column">
                    <wp:posOffset>13970</wp:posOffset>
                  </wp:positionH>
                  <wp:positionV relativeFrom="paragraph">
                    <wp:posOffset>27940</wp:posOffset>
                  </wp:positionV>
                  <wp:extent cx="5943600" cy="14400"/>
                  <wp:effectExtent l="0" t="0" r="19050" b="24130"/>
                  <wp:wrapTopAndBottom/>
                  <wp:docPr id="292" name="直線接點 292"/>
                  <wp:cNvGraphicFramePr/>
                  <a:graphic xmlns:a="http://schemas.openxmlformats.org/drawingml/2006/main">
                    <a:graphicData uri="http://schemas.microsoft.com/office/word/2010/wordprocessingShape">
                      <wps:wsp>
                        <wps:cNvCnPr/>
                        <wps:spPr>
                          <a:xfrm flipV="1">
                            <a:off x="0" y="0"/>
                            <a:ext cx="5943600" cy="14400"/>
                          </a:xfrm>
                          <a:prstGeom prst="line">
                            <a:avLst/>
                          </a:prstGeom>
                          <a:ln>
                            <a:solidFill>
                              <a:srgbClr val="9696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B255676" id="直線接點 292" o:spid="_x0000_s1026" style="position:absolute;flip:y;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2.2pt" to="469.1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" o:allowoverlap="f" strokecolor="#969696">
                  <w10:wrap type="topAndBottom"/>
                  <w10:anchorlock/>
                </v:line>
              </w:pict>
            </mc:Fallback>
          </mc:AlternateContent>
        </w:r>
        <w:r>
          <w:rPr>
            <w:rFonts w:hint="eastAsia"/>
            <w:noProof/>
            <w:sz w:val="20"/>
            <w:szCs w:val="20"/>
          </w:rPr>
          <mc:AlternateContent>
            <mc:Choice Requires="wps">
              <w:drawing>
                <wp:anchor distT="0" distB="0" distL="114300" distR="114300" simplePos="0" relativeHeight="251797504" behindDoc="0" locked="0" layoutInCell="1" allowOverlap="1" wp14:anchorId="54F43249" wp14:editId="3739FD20">
                  <wp:simplePos x="0" y="0"/>
                  <wp:positionH relativeFrom="column">
                    <wp:posOffset>900430</wp:posOffset>
                  </wp:positionH>
                  <wp:positionV relativeFrom="paragraph">
                    <wp:posOffset>9546590</wp:posOffset>
                  </wp:positionV>
                  <wp:extent cx="5943600" cy="0"/>
                  <wp:effectExtent l="9525" t="5080" r="9525" b="13970"/>
                  <wp:wrapNone/>
                  <wp:docPr id="293" name="直線接點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8BEC115" id="直線接點 293"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751.7pt" to="538.9pt,7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" strokecolor="#969696"/>
              </w:pict>
            </mc:Fallback>
          </mc:AlternateContent>
        </w:r>
        <w:r>
          <w:rPr>
            <w:rFonts w:hint="eastAsia"/>
            <w:noProof/>
            <w:sz w:val="20"/>
            <w:szCs w:val="20"/>
          </w:rPr>
          <mc:AlternateContent>
            <mc:Choice Requires="wps">
              <w:drawing>
                <wp:anchor distT="0" distB="0" distL="114300" distR="114300" simplePos="0" relativeHeight="251796480" behindDoc="0" locked="0" layoutInCell="1" allowOverlap="1" wp14:anchorId="46B08FF6" wp14:editId="7E8FBA50">
                  <wp:simplePos x="0" y="0"/>
                  <wp:positionH relativeFrom="column">
                    <wp:posOffset>900430</wp:posOffset>
                  </wp:positionH>
                  <wp:positionV relativeFrom="paragraph">
                    <wp:posOffset>9546590</wp:posOffset>
                  </wp:positionV>
                  <wp:extent cx="5943600" cy="0"/>
                  <wp:effectExtent l="9525" t="5080" r="9525" b="13970"/>
                  <wp:wrapNone/>
                  <wp:docPr id="294" name="直線接點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3C521BB" id="直線接點 294"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751.7pt" to="538.9pt,7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" strokecolor="#969696"/>
              </w:pict>
            </mc:Fallback>
          </mc:AlternateContent>
        </w:r>
        <w:r>
          <w:rPr>
            <w:rFonts w:hint="eastAsia"/>
            <w:noProof/>
            <w:sz w:val="20"/>
            <w:szCs w:val="20"/>
          </w:rPr>
          <mc:AlternateContent>
            <mc:Choice Requires="wps">
              <w:drawing>
                <wp:anchor distT="0" distB="0" distL="114300" distR="114300" simplePos="0" relativeHeight="251795456" behindDoc="0" locked="0" layoutInCell="1" allowOverlap="1" wp14:anchorId="6AEB891E" wp14:editId="68F8400D">
                  <wp:simplePos x="0" y="0"/>
                  <wp:positionH relativeFrom="column">
                    <wp:posOffset>900430</wp:posOffset>
                  </wp:positionH>
                  <wp:positionV relativeFrom="paragraph">
                    <wp:posOffset>9546590</wp:posOffset>
                  </wp:positionV>
                  <wp:extent cx="5943600" cy="0"/>
                  <wp:effectExtent l="9525" t="5080" r="9525" b="13970"/>
                  <wp:wrapNone/>
                  <wp:docPr id="295" name="直線接點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C44797" id="直線接點 295"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751.7pt" to="538.9pt,7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" strokecolor="#969696"/>
              </w:pict>
            </mc:Fallback>
          </mc:AlternateContent>
        </w:r>
        <w:r>
          <w:rPr>
            <w:noProof/>
          </w:rPr>
          <mc:AlternateContent>
            <mc:Choice Requires="wps">
              <w:drawing>
                <wp:anchor distT="0" distB="0" distL="114300" distR="114300" simplePos="0" relativeHeight="251794432" behindDoc="0" locked="0" layoutInCell="1" allowOverlap="1" wp14:anchorId="16BE322E" wp14:editId="1997C111">
                  <wp:simplePos x="0" y="0"/>
                  <wp:positionH relativeFrom="column">
                    <wp:posOffset>900430</wp:posOffset>
                  </wp:positionH>
                  <wp:positionV relativeFrom="paragraph">
                    <wp:posOffset>9546590</wp:posOffset>
                  </wp:positionV>
                  <wp:extent cx="5943600" cy="0"/>
                  <wp:effectExtent l="9525" t="5080" r="9525" b="13970"/>
                  <wp:wrapNone/>
                  <wp:docPr id="296" name="直線接點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B68304C" id="直線接點 296"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751.7pt" to="538.9pt,7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" strokecolor="#969696"/>
              </w:pict>
            </mc:Fallback>
          </mc:AlternateContent>
        </w:r>
        <w:r>
          <w:rPr>
            <w:noProof/>
          </w:rPr>
          <mc:AlternateContent>
            <mc:Choice Requires="wps">
              <w:drawing>
                <wp:anchor distT="0" distB="0" distL="114300" distR="114300" simplePos="0" relativeHeight="251793408" behindDoc="0" locked="0" layoutInCell="1" allowOverlap="1" wp14:anchorId="6DD65F0C" wp14:editId="54094033">
                  <wp:simplePos x="0" y="0"/>
                  <wp:positionH relativeFrom="column">
                    <wp:posOffset>900430</wp:posOffset>
                  </wp:positionH>
                  <wp:positionV relativeFrom="paragraph">
                    <wp:posOffset>9546590</wp:posOffset>
                  </wp:positionV>
                  <wp:extent cx="5943600" cy="0"/>
                  <wp:effectExtent l="9525" t="5080" r="9525" b="13970"/>
                  <wp:wrapNone/>
                  <wp:docPr id="297" name="直線接點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A57EECB" id="直線接點 297"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751.7pt" to="538.9pt,7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" strokecolor="#969696"/>
              </w:pict>
            </mc:Fallback>
          </mc:AlternateContent>
        </w:r>
      </w:p>
      <w:p w:rsidR="00944C9C" w:rsidRPr="0098284A" w:rsidRDefault="00944C9C" w:rsidP="0010078A">
        <w:pPr>
          <w:pStyle w:val="af8"/>
          <w:spacing w:before="48" w:afterLines="0" w:after="0"/>
          <w:jc w:val="center"/>
        </w:pPr>
        <w:r>
          <w:fldChar w:fldCharType="begin"/>
        </w:r>
        <w:r>
          <w:instrText>PAGE   \* MERGEFORMAT</w:instrText>
        </w:r>
        <w:r>
          <w:fldChar w:fldCharType="separate"/>
        </w:r>
        <w:r w:rsidR="00F46D74" w:rsidRPr="00F46D74">
          <w:rPr>
            <w:noProof/>
            <w:lang w:val="zh-TW"/>
          </w:rPr>
          <w:t>5</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F27" w:rsidRDefault="001F3F27" w:rsidP="00D95E27">
      <w:pPr>
        <w:spacing w:before="48" w:after="48"/>
      </w:pPr>
      <w:r>
        <w:separator/>
      </w:r>
    </w:p>
  </w:footnote>
  <w:footnote w:type="continuationSeparator" w:id="0">
    <w:p w:rsidR="001F3F27" w:rsidRDefault="001F3F27" w:rsidP="0010078A">
      <w:pPr>
        <w:spacing w:before="48" w:after="48"/>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81A84"/>
    <w:multiLevelType w:val="hybridMultilevel"/>
    <w:tmpl w:val="7D42D3C0"/>
    <w:lvl w:ilvl="0" w:tplc="AEB27212">
      <w:start w:val="1"/>
      <w:numFmt w:val="decimal"/>
      <w:pStyle w:val="a"/>
      <w:lvlText w:val="圖%1"/>
      <w:lvlJc w:val="left"/>
      <w:pPr>
        <w:tabs>
          <w:tab w:val="num" w:pos="680"/>
        </w:tabs>
        <w:ind w:left="0" w:firstLine="0"/>
      </w:pPr>
      <w:rPr>
        <w:rFonts w:ascii="Times New Roman" w:eastAsia="標楷體" w:hAnsi="Times New Roman" w:hint="default"/>
        <w:b w:val="0"/>
        <w:bCs w:val="0"/>
        <w:i w:val="0"/>
        <w:iCs w:val="0"/>
        <w:sz w:val="28"/>
        <w:szCs w:val="28"/>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 w15:restartNumberingAfterBreak="0">
    <w:nsid w:val="0C6B2598"/>
    <w:multiLevelType w:val="hybridMultilevel"/>
    <w:tmpl w:val="E5E0815E"/>
    <w:lvl w:ilvl="0" w:tplc="A81E0B22">
      <w:start w:val="1"/>
      <w:numFmt w:val="taiwaneseCountingThousand"/>
      <w:lvlText w:val="%1、"/>
      <w:lvlJc w:val="left"/>
      <w:pPr>
        <w:tabs>
          <w:tab w:val="num" w:pos="0"/>
        </w:tabs>
        <w:ind w:left="648" w:hanging="648"/>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2410C60"/>
    <w:multiLevelType w:val="hybridMultilevel"/>
    <w:tmpl w:val="24009766"/>
    <w:lvl w:ilvl="0" w:tplc="1A76A41A">
      <w:start w:val="1"/>
      <w:numFmt w:val="decimal"/>
      <w:lvlText w:val="8.%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273EEC"/>
    <w:multiLevelType w:val="multilevel"/>
    <w:tmpl w:val="95DA61D0"/>
    <w:lvl w:ilvl="0">
      <w:start w:val="1"/>
      <w:numFmt w:val="decimal"/>
      <w:pStyle w:val="1"/>
      <w:suff w:val="space"/>
      <w:lvlText w:val="%1."/>
      <w:lvlJc w:val="left"/>
      <w:pPr>
        <w:ind w:left="0" w:firstLine="0"/>
      </w:pPr>
      <w:rPr>
        <w:rFonts w:ascii="Times New Roman" w:eastAsia="標楷體" w:hAnsi="Times New Roman" w:hint="default"/>
        <w:b/>
        <w:i w:val="0"/>
        <w:sz w:val="28"/>
      </w:rPr>
    </w:lvl>
    <w:lvl w:ilvl="1">
      <w:start w:val="1"/>
      <w:numFmt w:val="decimal"/>
      <w:pStyle w:val="2"/>
      <w:suff w:val="nothing"/>
      <w:lvlText w:val="%1.%2 "/>
      <w:lvlJc w:val="left"/>
      <w:pPr>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suff w:val="space"/>
      <w:lvlText w:val="%1.%2.%3 "/>
      <w:lvlJc w:val="left"/>
      <w:pPr>
        <w:ind w:left="0" w:firstLine="0"/>
      </w:pPr>
      <w:rPr>
        <w:rFonts w:ascii="Times New Roman" w:eastAsia="標楷體" w:hAnsi="Times New Roman" w:hint="default"/>
        <w:b w:val="0"/>
        <w:i w:val="0"/>
        <w:sz w:val="28"/>
      </w:rPr>
    </w:lvl>
    <w:lvl w:ilvl="3">
      <w:start w:val="1"/>
      <w:numFmt w:val="decimal"/>
      <w:pStyle w:val="4"/>
      <w:suff w:val="space"/>
      <w:lvlText w:val="%1.%2.%3.%4 "/>
      <w:lvlJc w:val="left"/>
      <w:pPr>
        <w:ind w:left="0" w:firstLine="0"/>
      </w:pPr>
      <w:rPr>
        <w:rFonts w:ascii="Times New Roman" w:eastAsia="標楷體" w:hAnsi="Times New Roman" w:hint="default"/>
        <w:b w:val="0"/>
        <w:i w:val="0"/>
        <w:sz w:val="28"/>
      </w:rPr>
    </w:lvl>
    <w:lvl w:ilvl="4">
      <w:start w:val="1"/>
      <w:numFmt w:val="decimal"/>
      <w:pStyle w:val="5"/>
      <w:suff w:val="space"/>
      <w:lvlText w:val="%1.%2.%3.%4.%5 "/>
      <w:lvlJc w:val="left"/>
      <w:pPr>
        <w:ind w:left="0" w:firstLine="0"/>
      </w:pPr>
      <w:rPr>
        <w:rFonts w:ascii="Times New Roman" w:eastAsia="標楷體" w:hAnsi="Times New Roman" w:hint="default"/>
        <w:b w:val="0"/>
        <w:i w:val="0"/>
        <w:sz w:val="28"/>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 w15:restartNumberingAfterBreak="0">
    <w:nsid w:val="158C5A3C"/>
    <w:multiLevelType w:val="multilevel"/>
    <w:tmpl w:val="B3F0A16E"/>
    <w:styleLink w:val="ICST"/>
    <w:lvl w:ilvl="0">
      <w:start w:val="1"/>
      <w:numFmt w:val="decimal"/>
      <w:suff w:val="space"/>
      <w:lvlText w:val="%1."/>
      <w:lvlJc w:val="left"/>
      <w:pPr>
        <w:ind w:left="0" w:firstLine="0"/>
      </w:pPr>
      <w:rPr>
        <w:rFonts w:ascii="Times New Roman" w:eastAsia="標楷體" w:hAnsi="Times New Roman" w:hint="default"/>
        <w:b/>
        <w:i w:val="0"/>
        <w:sz w:val="28"/>
      </w:rPr>
    </w:lvl>
    <w:lvl w:ilvl="1">
      <w:start w:val="1"/>
      <w:numFmt w:val="decimal"/>
      <w:suff w:val="nothing"/>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suff w:val="space"/>
      <w:lvlText w:val="%1.%2.%3.%4."/>
      <w:lvlJc w:val="left"/>
      <w:pPr>
        <w:ind w:left="0" w:firstLine="0"/>
      </w:pPr>
      <w:rPr>
        <w:rFonts w:hint="eastAsia"/>
      </w:rPr>
    </w:lvl>
    <w:lvl w:ilvl="4">
      <w:start w:val="1"/>
      <w:numFmt w:val="decimal"/>
      <w:suff w:val="space"/>
      <w:lvlText w:val="%1.%2.%3.%4.%5."/>
      <w:lvlJc w:val="left"/>
      <w:pPr>
        <w:ind w:left="0" w:firstLine="0"/>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 w15:restartNumberingAfterBreak="0">
    <w:nsid w:val="17B5402C"/>
    <w:multiLevelType w:val="hybridMultilevel"/>
    <w:tmpl w:val="E7B83542"/>
    <w:lvl w:ilvl="0" w:tplc="CB0C4552">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D54696"/>
    <w:multiLevelType w:val="hybridMultilevel"/>
    <w:tmpl w:val="A09C2DDA"/>
    <w:lvl w:ilvl="0" w:tplc="8C2CEF28">
      <w:start w:val="1"/>
      <w:numFmt w:val="taiwaneseCountingThousand"/>
      <w:lvlText w:val="%1、"/>
      <w:lvlJc w:val="left"/>
      <w:pPr>
        <w:ind w:left="720" w:hanging="720"/>
      </w:pPr>
      <w:rPr>
        <w:rFonts w:hint="default"/>
        <w:lang w:val="en-US"/>
      </w:rPr>
    </w:lvl>
    <w:lvl w:ilvl="1" w:tplc="48040E22">
      <w:start w:val="1"/>
      <w:numFmt w:val="taiwaneseCountingThousand"/>
      <w:lvlText w:val="(%2)"/>
      <w:lvlJc w:val="left"/>
      <w:pPr>
        <w:ind w:left="960" w:hanging="480"/>
      </w:pPr>
      <w:rPr>
        <w:rFonts w:ascii="標楷體" w:eastAsia="標楷體"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A20622D"/>
    <w:multiLevelType w:val="hybridMultilevel"/>
    <w:tmpl w:val="E7B83542"/>
    <w:lvl w:ilvl="0" w:tplc="CB0C4552">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B832C87"/>
    <w:multiLevelType w:val="hybridMultilevel"/>
    <w:tmpl w:val="7D5CC746"/>
    <w:lvl w:ilvl="0" w:tplc="3A6462BC">
      <w:start w:val="1"/>
      <w:numFmt w:val="bullet"/>
      <w:pStyle w:val="10"/>
      <w:lvlText w:val="●"/>
      <w:lvlJc w:val="left"/>
      <w:pPr>
        <w:tabs>
          <w:tab w:val="num" w:pos="805"/>
        </w:tabs>
        <w:ind w:left="805" w:hanging="482"/>
      </w:pPr>
      <w:rPr>
        <w:rFonts w:ascii="Times New Roman" w:eastAsia="標楷體" w:hAnsi="Times New Roman" w:cs="Times New Roman" w:hint="default"/>
        <w:color w:val="000000" w:themeColor="text1"/>
        <w:sz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20C31121"/>
    <w:multiLevelType w:val="multilevel"/>
    <w:tmpl w:val="8396A386"/>
    <w:lvl w:ilvl="0">
      <w:start w:val="1"/>
      <w:numFmt w:val="decimal"/>
      <w:pStyle w:val="a0"/>
      <w:lvlText w:val="附件%1"/>
      <w:lvlJc w:val="left"/>
      <w:pPr>
        <w:ind w:left="851" w:hanging="851"/>
      </w:pPr>
      <w:rPr>
        <w:rFonts w:hint="eastAsia"/>
      </w:rPr>
    </w:lvl>
    <w:lvl w:ilvl="1">
      <w:start w:val="1"/>
      <w:numFmt w:val="ideographTraditional"/>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10" w15:restartNumberingAfterBreak="0">
    <w:nsid w:val="229846C0"/>
    <w:multiLevelType w:val="hybridMultilevel"/>
    <w:tmpl w:val="089A6A76"/>
    <w:lvl w:ilvl="0" w:tplc="8E5E589A">
      <w:start w:val="1"/>
      <w:numFmt w:val="ideographLegalTraditional"/>
      <w:suff w:val="nothing"/>
      <w:lvlText w:val="%1、"/>
      <w:lvlJc w:val="left"/>
      <w:pPr>
        <w:ind w:left="0" w:firstLine="0"/>
      </w:pPr>
      <w:rPr>
        <w:rFonts w:hint="eastAsia"/>
        <w:b/>
        <w:bCs w:val="0"/>
        <w:i w:val="0"/>
        <w:iCs w:val="0"/>
        <w:caps w:val="0"/>
        <w:smallCaps w:val="0"/>
        <w:strike w:val="0"/>
        <w:dstrike w:val="0"/>
        <w:noProof w:val="0"/>
        <w:vanish w:val="0"/>
        <w:color w:val="000000"/>
        <w:spacing w:val="0"/>
        <w:position w:val="0"/>
        <w:u w:val="none"/>
        <w:effect w:val="none"/>
        <w:vertAlign w:val="baseline"/>
        <w:em w:val="none"/>
        <w:specVanish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36055D8"/>
    <w:multiLevelType w:val="hybridMultilevel"/>
    <w:tmpl w:val="B50C286C"/>
    <w:lvl w:ilvl="0" w:tplc="05C221C4">
      <w:start w:val="1"/>
      <w:numFmt w:val="decimal"/>
      <w:lvlText w:val="10.%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5A6069D"/>
    <w:multiLevelType w:val="multilevel"/>
    <w:tmpl w:val="D240A11C"/>
    <w:lvl w:ilvl="0">
      <w:start w:val="1"/>
      <w:numFmt w:val="decimal"/>
      <w:pStyle w:val="a1"/>
      <w:lvlText w:val="[%1]"/>
      <w:lvlJc w:val="left"/>
      <w:pPr>
        <w:ind w:left="624" w:hanging="340"/>
      </w:pPr>
      <w:rPr>
        <w:rFonts w:ascii="Times New Roman" w:eastAsia="標楷體" w:hAnsi="Times New Roman" w:hint="default"/>
        <w:b w:val="0"/>
        <w:i w:val="0"/>
        <w:color w:val="000000" w:themeColor="text1"/>
        <w:sz w:val="28"/>
      </w:rPr>
    </w:lvl>
    <w:lvl w:ilvl="1">
      <w:start w:val="1"/>
      <w:numFmt w:val="ideographTraditional"/>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13" w15:restartNumberingAfterBreak="0">
    <w:nsid w:val="284D3D23"/>
    <w:multiLevelType w:val="hybridMultilevel"/>
    <w:tmpl w:val="C5561234"/>
    <w:lvl w:ilvl="0" w:tplc="3D007A04">
      <w:start w:val="1"/>
      <w:numFmt w:val="decimal"/>
      <w:lvlText w:val="3.%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AC808C4"/>
    <w:multiLevelType w:val="hybridMultilevel"/>
    <w:tmpl w:val="6BF40B0E"/>
    <w:lvl w:ilvl="0" w:tplc="2C4EF85C">
      <w:start w:val="1"/>
      <w:numFmt w:val="decimal"/>
      <w:lvlText w:val="7.%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BF62CAC"/>
    <w:multiLevelType w:val="hybridMultilevel"/>
    <w:tmpl w:val="A9E4FEA8"/>
    <w:lvl w:ilvl="0" w:tplc="B8C85144">
      <w:start w:val="1"/>
      <w:numFmt w:val="decimal"/>
      <w:lvlText w:val="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D8E68C5"/>
    <w:multiLevelType w:val="multilevel"/>
    <w:tmpl w:val="B0CE66E2"/>
    <w:lvl w:ilvl="0">
      <w:start w:val="1"/>
      <w:numFmt w:val="bullet"/>
      <w:pStyle w:val="30"/>
      <w:lvlText w:val=""/>
      <w:lvlJc w:val="left"/>
      <w:pPr>
        <w:tabs>
          <w:tab w:val="num" w:pos="805"/>
        </w:tabs>
        <w:ind w:left="805" w:hanging="482"/>
      </w:pPr>
      <w:rPr>
        <w:rFonts w:ascii="Wingdings" w:hAnsi="Wingdings" w:hint="default"/>
        <w:sz w:val="28"/>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2F7E3DCD"/>
    <w:multiLevelType w:val="hybridMultilevel"/>
    <w:tmpl w:val="387EC3EE"/>
    <w:lvl w:ilvl="0" w:tplc="48DA68CA">
      <w:start w:val="1"/>
      <w:numFmt w:val="taiwaneseCountingThousand"/>
      <w:lvlText w:val="第%1條"/>
      <w:lvlJc w:val="left"/>
      <w:pPr>
        <w:tabs>
          <w:tab w:val="num" w:pos="1125"/>
        </w:tabs>
        <w:ind w:left="1125" w:hanging="1125"/>
      </w:pPr>
      <w:rPr>
        <w:rFonts w:ascii="標楷體" w:hAnsi="標楷體" w:cs="標楷體"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0404382"/>
    <w:multiLevelType w:val="multilevel"/>
    <w:tmpl w:val="5FA49556"/>
    <w:lvl w:ilvl="0">
      <w:start w:val="1"/>
      <w:numFmt w:val="bullet"/>
      <w:pStyle w:val="40"/>
      <w:lvlText w:val="♦"/>
      <w:lvlJc w:val="left"/>
      <w:pPr>
        <w:tabs>
          <w:tab w:val="num" w:pos="805"/>
        </w:tabs>
        <w:ind w:left="805" w:hanging="482"/>
      </w:pPr>
      <w:rPr>
        <w:rFonts w:ascii="Dotum" w:eastAsia="Dotum" w:hAnsi="Dotum" w:hint="eastAsia"/>
      </w:rPr>
    </w:lvl>
    <w:lvl w:ilvl="1">
      <w:start w:val="1"/>
      <w:numFmt w:val="bullet"/>
      <w:lvlText w:val=""/>
      <w:lvlJc w:val="left"/>
      <w:pPr>
        <w:tabs>
          <w:tab w:val="num" w:pos="960"/>
        </w:tabs>
        <w:ind w:left="0" w:firstLine="964"/>
      </w:pPr>
      <w:rPr>
        <w:rFonts w:ascii="Wingdings" w:hAnsi="Wingdings" w:cs="Wingdings" w:hint="default"/>
      </w:rPr>
    </w:lvl>
    <w:lvl w:ilvl="2">
      <w:start w:val="1"/>
      <w:numFmt w:val="bullet"/>
      <w:lvlText w:val=""/>
      <w:lvlJc w:val="left"/>
      <w:pPr>
        <w:tabs>
          <w:tab w:val="num" w:pos="1440"/>
        </w:tabs>
        <w:ind w:left="0" w:firstLine="964"/>
      </w:pPr>
      <w:rPr>
        <w:rFonts w:ascii="Wingdings" w:hAnsi="Wingdings" w:cs="Wingdings" w:hint="default"/>
      </w:rPr>
    </w:lvl>
    <w:lvl w:ilvl="3">
      <w:start w:val="1"/>
      <w:numFmt w:val="bullet"/>
      <w:lvlText w:val=""/>
      <w:lvlJc w:val="left"/>
      <w:pPr>
        <w:tabs>
          <w:tab w:val="num" w:pos="1920"/>
        </w:tabs>
        <w:ind w:left="0" w:firstLine="964"/>
      </w:pPr>
      <w:rPr>
        <w:rFonts w:ascii="Wingdings" w:hAnsi="Wingdings" w:cs="Wingdings" w:hint="default"/>
      </w:rPr>
    </w:lvl>
    <w:lvl w:ilvl="4">
      <w:start w:val="1"/>
      <w:numFmt w:val="bullet"/>
      <w:lvlText w:val=""/>
      <w:lvlJc w:val="left"/>
      <w:pPr>
        <w:tabs>
          <w:tab w:val="num" w:pos="2400"/>
        </w:tabs>
        <w:ind w:left="0" w:firstLine="964"/>
      </w:pPr>
      <w:rPr>
        <w:rFonts w:ascii="Wingdings" w:hAnsi="Wingdings" w:cs="Wingdings" w:hint="default"/>
      </w:rPr>
    </w:lvl>
    <w:lvl w:ilvl="5">
      <w:start w:val="1"/>
      <w:numFmt w:val="bullet"/>
      <w:lvlText w:val=""/>
      <w:lvlJc w:val="left"/>
      <w:pPr>
        <w:tabs>
          <w:tab w:val="num" w:pos="2880"/>
        </w:tabs>
        <w:ind w:left="0" w:firstLine="964"/>
      </w:pPr>
      <w:rPr>
        <w:rFonts w:ascii="Wingdings" w:hAnsi="Wingdings" w:cs="Wingdings" w:hint="default"/>
      </w:rPr>
    </w:lvl>
    <w:lvl w:ilvl="6">
      <w:start w:val="1"/>
      <w:numFmt w:val="bullet"/>
      <w:lvlText w:val=""/>
      <w:lvlJc w:val="left"/>
      <w:pPr>
        <w:tabs>
          <w:tab w:val="num" w:pos="3360"/>
        </w:tabs>
        <w:ind w:left="0" w:firstLine="964"/>
      </w:pPr>
      <w:rPr>
        <w:rFonts w:ascii="Wingdings" w:hAnsi="Wingdings" w:cs="Wingdings" w:hint="default"/>
      </w:rPr>
    </w:lvl>
    <w:lvl w:ilvl="7">
      <w:start w:val="1"/>
      <w:numFmt w:val="bullet"/>
      <w:lvlText w:val=""/>
      <w:lvlJc w:val="left"/>
      <w:pPr>
        <w:tabs>
          <w:tab w:val="num" w:pos="3840"/>
        </w:tabs>
        <w:ind w:left="0" w:firstLine="964"/>
      </w:pPr>
      <w:rPr>
        <w:rFonts w:ascii="Wingdings" w:hAnsi="Wingdings" w:cs="Wingdings" w:hint="default"/>
      </w:rPr>
    </w:lvl>
    <w:lvl w:ilvl="8">
      <w:start w:val="1"/>
      <w:numFmt w:val="bullet"/>
      <w:lvlText w:val=""/>
      <w:lvlJc w:val="left"/>
      <w:pPr>
        <w:tabs>
          <w:tab w:val="num" w:pos="4320"/>
        </w:tabs>
        <w:ind w:left="0" w:firstLine="964"/>
      </w:pPr>
      <w:rPr>
        <w:rFonts w:ascii="Wingdings" w:hAnsi="Wingdings" w:cs="Wingdings" w:hint="default"/>
      </w:rPr>
    </w:lvl>
  </w:abstractNum>
  <w:abstractNum w:abstractNumId="19" w15:restartNumberingAfterBreak="0">
    <w:nsid w:val="374D463E"/>
    <w:multiLevelType w:val="hybridMultilevel"/>
    <w:tmpl w:val="F586AF34"/>
    <w:lvl w:ilvl="0" w:tplc="AA22719C">
      <w:start w:val="1"/>
      <w:numFmt w:val="decimal"/>
      <w:lvlText w:val="8.%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9996C79"/>
    <w:multiLevelType w:val="multilevel"/>
    <w:tmpl w:val="52C01016"/>
    <w:lvl w:ilvl="0">
      <w:start w:val="1"/>
      <w:numFmt w:val="bullet"/>
      <w:pStyle w:val="50"/>
      <w:lvlText w:val="■"/>
      <w:lvlJc w:val="left"/>
      <w:pPr>
        <w:tabs>
          <w:tab w:val="num" w:pos="805"/>
        </w:tabs>
        <w:ind w:left="805" w:hanging="482"/>
      </w:pPr>
      <w:rPr>
        <w:rFonts w:ascii="Times New Roman" w:hAnsi="Times New Roman" w:cs="Times New Roman" w:hint="default"/>
        <w:color w:val="000000"/>
        <w:u w:val="none"/>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3AC263FF"/>
    <w:multiLevelType w:val="hybridMultilevel"/>
    <w:tmpl w:val="3CBEB7EC"/>
    <w:lvl w:ilvl="0" w:tplc="6BC49B14">
      <w:start w:val="1"/>
      <w:numFmt w:val="decimal"/>
      <w:lvlText w:val="5.%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1BB76C5"/>
    <w:multiLevelType w:val="hybridMultilevel"/>
    <w:tmpl w:val="DFD2325A"/>
    <w:lvl w:ilvl="0" w:tplc="FED83EEE">
      <w:start w:val="1"/>
      <w:numFmt w:val="decimal"/>
      <w:lvlText w:val="4.%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216756B"/>
    <w:multiLevelType w:val="hybridMultilevel"/>
    <w:tmpl w:val="FF46D2BE"/>
    <w:lvl w:ilvl="0" w:tplc="D84EA888">
      <w:start w:val="1"/>
      <w:numFmt w:val="decimal"/>
      <w:lvlText w:val="1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2365357"/>
    <w:multiLevelType w:val="hybridMultilevel"/>
    <w:tmpl w:val="CEF897D8"/>
    <w:lvl w:ilvl="0" w:tplc="B8C85144">
      <w:start w:val="1"/>
      <w:numFmt w:val="decimal"/>
      <w:lvlText w:val="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5CE3821"/>
    <w:multiLevelType w:val="hybridMultilevel"/>
    <w:tmpl w:val="190684C0"/>
    <w:lvl w:ilvl="0" w:tplc="DA6E4284">
      <w:start w:val="1"/>
      <w:numFmt w:val="decimal"/>
      <w:pStyle w:val="a2"/>
      <w:lvlText w:val="(%1)"/>
      <w:lvlJc w:val="right"/>
      <w:pPr>
        <w:ind w:left="1104" w:hanging="480"/>
      </w:pPr>
      <w:rPr>
        <w:rFonts w:ascii="Times New Roman" w:eastAsia="標楷體" w:hAnsi="Times New Roman" w:hint="default"/>
        <w:b w:val="0"/>
        <w:i w:val="0"/>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45F223B3"/>
    <w:multiLevelType w:val="hybridMultilevel"/>
    <w:tmpl w:val="A27CE05E"/>
    <w:lvl w:ilvl="0" w:tplc="D70A3884">
      <w:start w:val="1"/>
      <w:numFmt w:val="bullet"/>
      <w:suff w:val="nothing"/>
      <w:lvlText w:val=""/>
      <w:lvlJc w:val="left"/>
      <w:pPr>
        <w:ind w:left="0" w:firstLine="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475B4434"/>
    <w:multiLevelType w:val="hybridMultilevel"/>
    <w:tmpl w:val="3CBEB7EC"/>
    <w:lvl w:ilvl="0" w:tplc="6BC49B14">
      <w:start w:val="1"/>
      <w:numFmt w:val="decimal"/>
      <w:lvlText w:val="5.%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A172A89"/>
    <w:multiLevelType w:val="hybridMultilevel"/>
    <w:tmpl w:val="59D6BFDE"/>
    <w:lvl w:ilvl="0" w:tplc="6BC49B14">
      <w:start w:val="1"/>
      <w:numFmt w:val="decimal"/>
      <w:lvlText w:val="5.%1"/>
      <w:lvlJc w:val="left"/>
      <w:pPr>
        <w:ind w:left="430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E1C4592"/>
    <w:multiLevelType w:val="hybridMultilevel"/>
    <w:tmpl w:val="CB48455A"/>
    <w:lvl w:ilvl="0" w:tplc="659A5832">
      <w:start w:val="1"/>
      <w:numFmt w:val="decimal"/>
      <w:lvlText w:val="7.%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E7E7F12"/>
    <w:multiLevelType w:val="hybridMultilevel"/>
    <w:tmpl w:val="0F801848"/>
    <w:lvl w:ilvl="0" w:tplc="0409000F">
      <w:start w:val="1"/>
      <w:numFmt w:val="decimal"/>
      <w:lvlText w:val="%1."/>
      <w:lvlJc w:val="left"/>
      <w:pPr>
        <w:ind w:left="480" w:hanging="480"/>
      </w:pPr>
    </w:lvl>
    <w:lvl w:ilvl="1" w:tplc="8CECDA3C">
      <w:start w:val="1"/>
      <w:numFmt w:val="taiwaneseCountingThousand"/>
      <w:lvlText w:val="%2、"/>
      <w:lvlJc w:val="left"/>
      <w:pPr>
        <w:ind w:left="1200" w:hanging="720"/>
      </w:pPr>
      <w:rPr>
        <w:rFonts w:hint="default"/>
      </w:rPr>
    </w:lvl>
    <w:lvl w:ilvl="2" w:tplc="8E5E589A">
      <w:start w:val="1"/>
      <w:numFmt w:val="ideographLegalTraditional"/>
      <w:suff w:val="nothing"/>
      <w:lvlText w:val="%3、"/>
      <w:lvlJc w:val="left"/>
      <w:pPr>
        <w:ind w:left="0" w:firstLine="0"/>
      </w:pPr>
      <w:rPr>
        <w:rFonts w:hint="eastAsia"/>
        <w:b/>
        <w:bCs w:val="0"/>
        <w:i w:val="0"/>
        <w:iCs w:val="0"/>
        <w:caps w:val="0"/>
        <w:smallCaps w:val="0"/>
        <w:strike w:val="0"/>
        <w:dstrike w:val="0"/>
        <w:noProof w:val="0"/>
        <w:vanish w:val="0"/>
        <w:color w:val="000000"/>
        <w:spacing w:val="0"/>
        <w:position w:val="0"/>
        <w:u w:val="none"/>
        <w:effect w:val="none"/>
        <w:vertAlign w:val="baseline"/>
        <w:em w:val="none"/>
        <w:specVanish w:val="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14515E8"/>
    <w:multiLevelType w:val="hybridMultilevel"/>
    <w:tmpl w:val="7F00A8FA"/>
    <w:lvl w:ilvl="0" w:tplc="DCB46A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59A3F53"/>
    <w:multiLevelType w:val="hybridMultilevel"/>
    <w:tmpl w:val="2A88EB34"/>
    <w:lvl w:ilvl="0" w:tplc="45623BB0">
      <w:start w:val="1"/>
      <w:numFmt w:val="bullet"/>
      <w:pStyle w:val="a3"/>
      <w:lvlText w:val="▪"/>
      <w:lvlJc w:val="left"/>
      <w:pPr>
        <w:tabs>
          <w:tab w:val="num" w:pos="170"/>
        </w:tabs>
        <w:ind w:left="147" w:hanging="147"/>
      </w:pPr>
      <w:rPr>
        <w:rFonts w:ascii="Times New Roman" w:hAnsi="Times New Roman" w:cs="Times New Roman" w:hint="default"/>
        <w:color w:val="00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3" w15:restartNumberingAfterBreak="0">
    <w:nsid w:val="561A5F7A"/>
    <w:multiLevelType w:val="hybridMultilevel"/>
    <w:tmpl w:val="BFD00AD0"/>
    <w:lvl w:ilvl="0" w:tplc="A72A9566">
      <w:start w:val="1"/>
      <w:numFmt w:val="decimal"/>
      <w:lvlText w:val="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68613AB"/>
    <w:multiLevelType w:val="hybridMultilevel"/>
    <w:tmpl w:val="D49AD038"/>
    <w:lvl w:ilvl="0" w:tplc="98628084">
      <w:start w:val="1"/>
      <w:numFmt w:val="decimal"/>
      <w:lvlText w:val="6.%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8237603"/>
    <w:multiLevelType w:val="singleLevel"/>
    <w:tmpl w:val="62F84590"/>
    <w:lvl w:ilvl="0">
      <w:start w:val="1"/>
      <w:numFmt w:val="taiwaneseCountingThousand"/>
      <w:pStyle w:val="a4"/>
      <w:lvlText w:val="(%1)、"/>
      <w:lvlJc w:val="left"/>
      <w:pPr>
        <w:tabs>
          <w:tab w:val="num" w:pos="720"/>
        </w:tabs>
        <w:ind w:left="0" w:firstLine="0"/>
      </w:pPr>
      <w:rPr>
        <w:rFonts w:hint="eastAsia"/>
      </w:rPr>
    </w:lvl>
  </w:abstractNum>
  <w:abstractNum w:abstractNumId="36" w15:restartNumberingAfterBreak="0">
    <w:nsid w:val="5A443151"/>
    <w:multiLevelType w:val="multilevel"/>
    <w:tmpl w:val="5E88DA60"/>
    <w:name w:val="?"/>
    <w:lvl w:ilvl="0">
      <w:start w:val="1"/>
      <w:numFmt w:val="decimal"/>
      <w:pStyle w:val="a5"/>
      <w:lvlText w:val="表%1"/>
      <w:lvlJc w:val="left"/>
      <w:pPr>
        <w:tabs>
          <w:tab w:val="num" w:pos="680"/>
        </w:tabs>
        <w:ind w:left="0" w:firstLine="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ideographTraditional"/>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37" w15:restartNumberingAfterBreak="0">
    <w:nsid w:val="5B0C1AC9"/>
    <w:multiLevelType w:val="hybridMultilevel"/>
    <w:tmpl w:val="2A7C1BA0"/>
    <w:lvl w:ilvl="0" w:tplc="A72A9566">
      <w:start w:val="1"/>
      <w:numFmt w:val="decimal"/>
      <w:lvlText w:val="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4234CA7"/>
    <w:multiLevelType w:val="hybridMultilevel"/>
    <w:tmpl w:val="D2F485C0"/>
    <w:lvl w:ilvl="0" w:tplc="A8BE1254">
      <w:start w:val="1"/>
      <w:numFmt w:val="decimal"/>
      <w:suff w:val="nothing"/>
      <w:lvlText w:val="%1."/>
      <w:lvlJc w:val="left"/>
      <w:pPr>
        <w:ind w:left="284" w:hanging="284"/>
      </w:pPr>
      <w:rPr>
        <w:rFonts w:hint="eastAsia"/>
        <w:bdr w:val="none" w:sz="0"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5E95C20"/>
    <w:multiLevelType w:val="hybridMultilevel"/>
    <w:tmpl w:val="431E491E"/>
    <w:lvl w:ilvl="0" w:tplc="7D245458">
      <w:start w:val="1"/>
      <w:numFmt w:val="decimal"/>
      <w:lvlText w:val="1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6243EFE"/>
    <w:multiLevelType w:val="hybridMultilevel"/>
    <w:tmpl w:val="6FAA5260"/>
    <w:lvl w:ilvl="0" w:tplc="8500C3DE">
      <w:start w:val="1"/>
      <w:numFmt w:val="decimal"/>
      <w:lvlText w:val="%1."/>
      <w:lvlJc w:val="left"/>
      <w:pPr>
        <w:ind w:left="480" w:hanging="480"/>
      </w:pPr>
      <w:rPr>
        <w:color w:val="000000" w:themeColor="text1"/>
      </w:rPr>
    </w:lvl>
    <w:lvl w:ilvl="1" w:tplc="8CECDA3C">
      <w:start w:val="1"/>
      <w:numFmt w:val="taiwaneseCountingThousand"/>
      <w:lvlText w:val="%2、"/>
      <w:lvlJc w:val="left"/>
      <w:pPr>
        <w:ind w:left="1200" w:hanging="720"/>
      </w:pPr>
      <w:rPr>
        <w:rFonts w:hint="default"/>
      </w:rPr>
    </w:lvl>
    <w:lvl w:ilvl="2" w:tplc="8E5E589A">
      <w:start w:val="1"/>
      <w:numFmt w:val="ideographLegalTraditional"/>
      <w:suff w:val="nothing"/>
      <w:lvlText w:val="%3、"/>
      <w:lvlJc w:val="left"/>
      <w:pPr>
        <w:ind w:left="0" w:firstLine="0"/>
      </w:pPr>
      <w:rPr>
        <w:rFonts w:hint="eastAsia"/>
        <w:b/>
        <w:bCs w:val="0"/>
        <w:i w:val="0"/>
        <w:iCs w:val="0"/>
        <w:caps w:val="0"/>
        <w:smallCaps w:val="0"/>
        <w:strike w:val="0"/>
        <w:dstrike w:val="0"/>
        <w:noProof w:val="0"/>
        <w:vanish w:val="0"/>
        <w:color w:val="000000"/>
        <w:spacing w:val="0"/>
        <w:position w:val="0"/>
        <w:u w:val="none"/>
        <w:effect w:val="none"/>
        <w:vertAlign w:val="baseline"/>
        <w:em w:val="none"/>
        <w:specVanish w:val="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9DD0F4E"/>
    <w:multiLevelType w:val="hybridMultilevel"/>
    <w:tmpl w:val="C848FBA2"/>
    <w:lvl w:ilvl="0" w:tplc="A81E0B22">
      <w:start w:val="1"/>
      <w:numFmt w:val="taiwaneseCountingThousand"/>
      <w:lvlText w:val="%1、"/>
      <w:lvlJc w:val="left"/>
      <w:pPr>
        <w:tabs>
          <w:tab w:val="num" w:pos="0"/>
        </w:tabs>
        <w:ind w:left="648" w:hanging="648"/>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6CFE2454"/>
    <w:multiLevelType w:val="hybridMultilevel"/>
    <w:tmpl w:val="0B7E4E5A"/>
    <w:lvl w:ilvl="0" w:tplc="3D007A04">
      <w:start w:val="1"/>
      <w:numFmt w:val="decimal"/>
      <w:lvlText w:val="3.%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3803ED7"/>
    <w:multiLevelType w:val="hybridMultilevel"/>
    <w:tmpl w:val="8E2E02AC"/>
    <w:lvl w:ilvl="0" w:tplc="966E78A8">
      <w:start w:val="1"/>
      <w:numFmt w:val="decimal"/>
      <w:lvlText w:val="7.%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6D64CA7"/>
    <w:multiLevelType w:val="multilevel"/>
    <w:tmpl w:val="114C168C"/>
    <w:lvl w:ilvl="0">
      <w:start w:val="1"/>
      <w:numFmt w:val="decimal"/>
      <w:suff w:val="space"/>
      <w:lvlText w:val="%1."/>
      <w:lvlJc w:val="left"/>
      <w:pPr>
        <w:ind w:left="0" w:firstLine="0"/>
      </w:pPr>
      <w:rPr>
        <w:rFonts w:ascii="Times New Roman" w:eastAsia="標楷體" w:hAnsi="Times New Roman" w:hint="default"/>
        <w:b/>
        <w:i w:val="0"/>
        <w:sz w:val="28"/>
      </w:rPr>
    </w:lvl>
    <w:lvl w:ilvl="1">
      <w:start w:val="1"/>
      <w:numFmt w:val="decimal"/>
      <w:suff w:val="nothing"/>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suff w:val="space"/>
      <w:lvlText w:val="%1.%2.%3.%4."/>
      <w:lvlJc w:val="left"/>
      <w:pPr>
        <w:ind w:left="0" w:firstLine="0"/>
      </w:pPr>
      <w:rPr>
        <w:rFonts w:hint="eastAsia"/>
      </w:rPr>
    </w:lvl>
    <w:lvl w:ilvl="4">
      <w:start w:val="1"/>
      <w:numFmt w:val="decimal"/>
      <w:suff w:val="space"/>
      <w:lvlText w:val="%1.%2.%3.%4.%5."/>
      <w:lvlJc w:val="left"/>
      <w:pPr>
        <w:ind w:left="0" w:firstLine="0"/>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none"/>
      <w:lvlRestart w:val="0"/>
      <w:pStyle w:val="a6"/>
      <w:lvlText w:val="資料來源："/>
      <w:lvlJc w:val="left"/>
      <w:pPr>
        <w:tabs>
          <w:tab w:val="num" w:pos="0"/>
        </w:tabs>
        <w:ind w:left="1559" w:hanging="1559"/>
      </w:pPr>
      <w:rPr>
        <w:rFonts w:ascii="Times New Roman" w:eastAsia="標楷體" w:hAnsi="Times New Roman" w:hint="default"/>
        <w:b w:val="0"/>
        <w:i w:val="0"/>
        <w:color w:val="auto"/>
        <w:sz w:val="28"/>
      </w:rPr>
    </w:lvl>
  </w:abstractNum>
  <w:abstractNum w:abstractNumId="45" w15:restartNumberingAfterBreak="0">
    <w:nsid w:val="77DC0B27"/>
    <w:multiLevelType w:val="hybridMultilevel"/>
    <w:tmpl w:val="2B48BCBC"/>
    <w:lvl w:ilvl="0" w:tplc="0970488A">
      <w:start w:val="1"/>
      <w:numFmt w:val="decimal"/>
      <w:lvlText w:val="9.%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8327385"/>
    <w:multiLevelType w:val="hybridMultilevel"/>
    <w:tmpl w:val="CC3EE748"/>
    <w:lvl w:ilvl="0" w:tplc="D68C6D48">
      <w:start w:val="1"/>
      <w:numFmt w:val="decimal"/>
      <w:lvlText w:val="13.%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C2E35E2"/>
    <w:multiLevelType w:val="hybridMultilevel"/>
    <w:tmpl w:val="CCE02396"/>
    <w:lvl w:ilvl="0" w:tplc="FED83EEE">
      <w:start w:val="1"/>
      <w:numFmt w:val="decimal"/>
      <w:lvlText w:val="4.%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D9F2291"/>
    <w:multiLevelType w:val="hybridMultilevel"/>
    <w:tmpl w:val="E0247A98"/>
    <w:lvl w:ilvl="0" w:tplc="57746AE2">
      <w:start w:val="1"/>
      <w:numFmt w:val="decimal"/>
      <w:lvlText w:val="10.%1"/>
      <w:lvlJc w:val="left"/>
      <w:pPr>
        <w:ind w:left="480" w:hanging="480"/>
      </w:pPr>
      <w:rPr>
        <w:rFonts w:hint="eastAsia"/>
      </w:rPr>
    </w:lvl>
    <w:lvl w:ilvl="1" w:tplc="B832D5A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E473583"/>
    <w:multiLevelType w:val="hybridMultilevel"/>
    <w:tmpl w:val="65B4241C"/>
    <w:lvl w:ilvl="0" w:tplc="4FDAE004">
      <w:start w:val="1"/>
      <w:numFmt w:val="decimal"/>
      <w:lvlText w:val="%1."/>
      <w:lvlJc w:val="left"/>
      <w:pPr>
        <w:ind w:left="480" w:hanging="480"/>
      </w:pPr>
      <w:rPr>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7EC94AA2"/>
    <w:multiLevelType w:val="hybridMultilevel"/>
    <w:tmpl w:val="02D63ABA"/>
    <w:lvl w:ilvl="0" w:tplc="4FDAE004">
      <w:start w:val="1"/>
      <w:numFmt w:val="decimal"/>
      <w:lvlText w:val="%1."/>
      <w:lvlJc w:val="left"/>
      <w:pPr>
        <w:ind w:left="480" w:hanging="480"/>
      </w:pPr>
      <w:rPr>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5"/>
  </w:num>
  <w:num w:numId="2">
    <w:abstractNumId w:val="36"/>
  </w:num>
  <w:num w:numId="3">
    <w:abstractNumId w:val="32"/>
  </w:num>
  <w:num w:numId="4">
    <w:abstractNumId w:val="9"/>
  </w:num>
  <w:num w:numId="5">
    <w:abstractNumId w:val="12"/>
  </w:num>
  <w:num w:numId="6">
    <w:abstractNumId w:val="8"/>
  </w:num>
  <w:num w:numId="7">
    <w:abstractNumId w:val="16"/>
  </w:num>
  <w:num w:numId="8">
    <w:abstractNumId w:val="20"/>
  </w:num>
  <w:num w:numId="9">
    <w:abstractNumId w:val="0"/>
  </w:num>
  <w:num w:numId="10">
    <w:abstractNumId w:val="4"/>
  </w:num>
  <w:num w:numId="11">
    <w:abstractNumId w:val="3"/>
  </w:num>
  <w:num w:numId="12">
    <w:abstractNumId w:val="44"/>
  </w:num>
  <w:num w:numId="13">
    <w:abstractNumId w:val="18"/>
  </w:num>
  <w:num w:numId="14">
    <w:abstractNumId w:val="50"/>
  </w:num>
  <w:num w:numId="15">
    <w:abstractNumId w:val="26"/>
  </w:num>
  <w:num w:numId="16">
    <w:abstractNumId w:val="38"/>
  </w:num>
  <w:num w:numId="17">
    <w:abstractNumId w:val="37"/>
  </w:num>
  <w:num w:numId="18">
    <w:abstractNumId w:val="24"/>
  </w:num>
  <w:num w:numId="19">
    <w:abstractNumId w:val="22"/>
  </w:num>
  <w:num w:numId="20">
    <w:abstractNumId w:val="42"/>
  </w:num>
  <w:num w:numId="21">
    <w:abstractNumId w:val="28"/>
  </w:num>
  <w:num w:numId="22">
    <w:abstractNumId w:val="21"/>
  </w:num>
  <w:num w:numId="23">
    <w:abstractNumId w:val="2"/>
  </w:num>
  <w:num w:numId="24">
    <w:abstractNumId w:val="11"/>
  </w:num>
  <w:num w:numId="25">
    <w:abstractNumId w:val="43"/>
  </w:num>
  <w:num w:numId="26">
    <w:abstractNumId w:val="30"/>
  </w:num>
  <w:num w:numId="27">
    <w:abstractNumId w:val="33"/>
  </w:num>
  <w:num w:numId="28">
    <w:abstractNumId w:val="47"/>
  </w:num>
  <w:num w:numId="29">
    <w:abstractNumId w:val="29"/>
  </w:num>
  <w:num w:numId="30">
    <w:abstractNumId w:val="48"/>
  </w:num>
  <w:num w:numId="31">
    <w:abstractNumId w:val="39"/>
  </w:num>
  <w:num w:numId="32">
    <w:abstractNumId w:val="13"/>
  </w:num>
  <w:num w:numId="33">
    <w:abstractNumId w:val="19"/>
  </w:num>
  <w:num w:numId="34">
    <w:abstractNumId w:val="45"/>
  </w:num>
  <w:num w:numId="35">
    <w:abstractNumId w:val="15"/>
  </w:num>
  <w:num w:numId="36">
    <w:abstractNumId w:val="34"/>
  </w:num>
  <w:num w:numId="37">
    <w:abstractNumId w:val="40"/>
  </w:num>
  <w:num w:numId="38">
    <w:abstractNumId w:val="7"/>
  </w:num>
  <w:num w:numId="39">
    <w:abstractNumId w:val="5"/>
  </w:num>
  <w:num w:numId="40">
    <w:abstractNumId w:val="49"/>
  </w:num>
  <w:num w:numId="41">
    <w:abstractNumId w:val="31"/>
  </w:num>
  <w:num w:numId="42">
    <w:abstractNumId w:val="27"/>
  </w:num>
  <w:num w:numId="43">
    <w:abstractNumId w:val="14"/>
  </w:num>
  <w:num w:numId="44">
    <w:abstractNumId w:val="46"/>
  </w:num>
  <w:num w:numId="45">
    <w:abstractNumId w:val="23"/>
  </w:num>
  <w:num w:numId="46">
    <w:abstractNumId w:val="10"/>
  </w:num>
  <w:num w:numId="47">
    <w:abstractNumId w:val="3"/>
  </w:num>
  <w:num w:numId="48">
    <w:abstractNumId w:val="6"/>
  </w:num>
  <w:num w:numId="49">
    <w:abstractNumId w:val="1"/>
  </w:num>
  <w:num w:numId="50">
    <w:abstractNumId w:val="41"/>
  </w:num>
  <w:num w:numId="51">
    <w:abstractNumId w:val="35"/>
  </w:num>
  <w:num w:numId="52">
    <w:abstractNumId w:val="17"/>
  </w:num>
  <w:num w:numId="53">
    <w:abstractNumId w:val="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NotTrackFormatting/>
  <w:defaultTabStop w:val="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3CE"/>
    <w:rsid w:val="0000101C"/>
    <w:rsid w:val="00001193"/>
    <w:rsid w:val="00001E9E"/>
    <w:rsid w:val="0000662B"/>
    <w:rsid w:val="000108AF"/>
    <w:rsid w:val="00012360"/>
    <w:rsid w:val="00012980"/>
    <w:rsid w:val="00012B26"/>
    <w:rsid w:val="00013232"/>
    <w:rsid w:val="00015C94"/>
    <w:rsid w:val="00017EDA"/>
    <w:rsid w:val="00026080"/>
    <w:rsid w:val="00033074"/>
    <w:rsid w:val="0003398A"/>
    <w:rsid w:val="00035CE9"/>
    <w:rsid w:val="00041747"/>
    <w:rsid w:val="00045305"/>
    <w:rsid w:val="000467A8"/>
    <w:rsid w:val="0005277A"/>
    <w:rsid w:val="000535F7"/>
    <w:rsid w:val="000603C3"/>
    <w:rsid w:val="0006274E"/>
    <w:rsid w:val="00062E9E"/>
    <w:rsid w:val="00067219"/>
    <w:rsid w:val="00074A68"/>
    <w:rsid w:val="00077C9F"/>
    <w:rsid w:val="000830A7"/>
    <w:rsid w:val="0008445B"/>
    <w:rsid w:val="00092504"/>
    <w:rsid w:val="000925B2"/>
    <w:rsid w:val="00092EED"/>
    <w:rsid w:val="0009306E"/>
    <w:rsid w:val="00094437"/>
    <w:rsid w:val="00096BF4"/>
    <w:rsid w:val="00096DFF"/>
    <w:rsid w:val="000A1E2C"/>
    <w:rsid w:val="000A21C7"/>
    <w:rsid w:val="000A3EFC"/>
    <w:rsid w:val="000A57E0"/>
    <w:rsid w:val="000A6224"/>
    <w:rsid w:val="000A7196"/>
    <w:rsid w:val="000A7EB3"/>
    <w:rsid w:val="000B0D74"/>
    <w:rsid w:val="000B7E5E"/>
    <w:rsid w:val="000C2D6B"/>
    <w:rsid w:val="000C3D95"/>
    <w:rsid w:val="000D0367"/>
    <w:rsid w:val="000D0D16"/>
    <w:rsid w:val="000E1C03"/>
    <w:rsid w:val="000E1F46"/>
    <w:rsid w:val="000E260B"/>
    <w:rsid w:val="000E421F"/>
    <w:rsid w:val="000E7957"/>
    <w:rsid w:val="000F14E0"/>
    <w:rsid w:val="000F3091"/>
    <w:rsid w:val="000F31FA"/>
    <w:rsid w:val="0010078A"/>
    <w:rsid w:val="00103474"/>
    <w:rsid w:val="00103EA5"/>
    <w:rsid w:val="00106B29"/>
    <w:rsid w:val="0010774C"/>
    <w:rsid w:val="001106DD"/>
    <w:rsid w:val="00111475"/>
    <w:rsid w:val="00112AE8"/>
    <w:rsid w:val="00114296"/>
    <w:rsid w:val="001149BA"/>
    <w:rsid w:val="001165CF"/>
    <w:rsid w:val="00122639"/>
    <w:rsid w:val="001230F6"/>
    <w:rsid w:val="00124E56"/>
    <w:rsid w:val="0012706C"/>
    <w:rsid w:val="0013025C"/>
    <w:rsid w:val="001328D8"/>
    <w:rsid w:val="00132E05"/>
    <w:rsid w:val="00132F6D"/>
    <w:rsid w:val="00136582"/>
    <w:rsid w:val="001376F4"/>
    <w:rsid w:val="001567D4"/>
    <w:rsid w:val="00161A56"/>
    <w:rsid w:val="00162980"/>
    <w:rsid w:val="00163CEA"/>
    <w:rsid w:val="001671FE"/>
    <w:rsid w:val="001702C5"/>
    <w:rsid w:val="0017124E"/>
    <w:rsid w:val="001717DF"/>
    <w:rsid w:val="00172689"/>
    <w:rsid w:val="001777CC"/>
    <w:rsid w:val="00181EFB"/>
    <w:rsid w:val="001864B5"/>
    <w:rsid w:val="00192D99"/>
    <w:rsid w:val="001935E2"/>
    <w:rsid w:val="00196CE9"/>
    <w:rsid w:val="001A17C8"/>
    <w:rsid w:val="001A376B"/>
    <w:rsid w:val="001A46FE"/>
    <w:rsid w:val="001A6E4A"/>
    <w:rsid w:val="001A74E4"/>
    <w:rsid w:val="001A788D"/>
    <w:rsid w:val="001B03F6"/>
    <w:rsid w:val="001B3CD7"/>
    <w:rsid w:val="001B4FC6"/>
    <w:rsid w:val="001B501F"/>
    <w:rsid w:val="001B7BD8"/>
    <w:rsid w:val="001C1E34"/>
    <w:rsid w:val="001C2B76"/>
    <w:rsid w:val="001C4D7B"/>
    <w:rsid w:val="001C71F2"/>
    <w:rsid w:val="001C73AE"/>
    <w:rsid w:val="001C78C0"/>
    <w:rsid w:val="001D695F"/>
    <w:rsid w:val="001E538B"/>
    <w:rsid w:val="001E7CE3"/>
    <w:rsid w:val="001F309B"/>
    <w:rsid w:val="001F32FA"/>
    <w:rsid w:val="001F3F27"/>
    <w:rsid w:val="001F5EE8"/>
    <w:rsid w:val="001F7C03"/>
    <w:rsid w:val="002014CE"/>
    <w:rsid w:val="002016FB"/>
    <w:rsid w:val="0020217B"/>
    <w:rsid w:val="00203050"/>
    <w:rsid w:val="00205DF2"/>
    <w:rsid w:val="00206F7F"/>
    <w:rsid w:val="0020721A"/>
    <w:rsid w:val="002079AD"/>
    <w:rsid w:val="00212C57"/>
    <w:rsid w:val="0021313D"/>
    <w:rsid w:val="002143EE"/>
    <w:rsid w:val="00215EA8"/>
    <w:rsid w:val="00216CC8"/>
    <w:rsid w:val="002205BE"/>
    <w:rsid w:val="00220DDD"/>
    <w:rsid w:val="00222726"/>
    <w:rsid w:val="00223AB6"/>
    <w:rsid w:val="002245D6"/>
    <w:rsid w:val="00225B35"/>
    <w:rsid w:val="00227318"/>
    <w:rsid w:val="00232C9B"/>
    <w:rsid w:val="00233314"/>
    <w:rsid w:val="00234C8E"/>
    <w:rsid w:val="002370D9"/>
    <w:rsid w:val="002376DE"/>
    <w:rsid w:val="002414B2"/>
    <w:rsid w:val="00241FBF"/>
    <w:rsid w:val="00243EC0"/>
    <w:rsid w:val="00245A12"/>
    <w:rsid w:val="00246677"/>
    <w:rsid w:val="00250ABA"/>
    <w:rsid w:val="00253032"/>
    <w:rsid w:val="00254D44"/>
    <w:rsid w:val="00263392"/>
    <w:rsid w:val="002656C2"/>
    <w:rsid w:val="00267BFF"/>
    <w:rsid w:val="00273B02"/>
    <w:rsid w:val="00275742"/>
    <w:rsid w:val="00276576"/>
    <w:rsid w:val="00286ED5"/>
    <w:rsid w:val="00287922"/>
    <w:rsid w:val="002907B1"/>
    <w:rsid w:val="00291C64"/>
    <w:rsid w:val="00293079"/>
    <w:rsid w:val="00293ACE"/>
    <w:rsid w:val="00293EA1"/>
    <w:rsid w:val="002951F3"/>
    <w:rsid w:val="00295AD2"/>
    <w:rsid w:val="00297194"/>
    <w:rsid w:val="00297E63"/>
    <w:rsid w:val="002A0D45"/>
    <w:rsid w:val="002A36F2"/>
    <w:rsid w:val="002A61D0"/>
    <w:rsid w:val="002B5CD7"/>
    <w:rsid w:val="002B6581"/>
    <w:rsid w:val="002B6941"/>
    <w:rsid w:val="002B720B"/>
    <w:rsid w:val="002B7A36"/>
    <w:rsid w:val="002C1D01"/>
    <w:rsid w:val="002D1642"/>
    <w:rsid w:val="002D420A"/>
    <w:rsid w:val="002D6BC1"/>
    <w:rsid w:val="002D76DF"/>
    <w:rsid w:val="002E040A"/>
    <w:rsid w:val="002E081B"/>
    <w:rsid w:val="002E17F7"/>
    <w:rsid w:val="002E3D73"/>
    <w:rsid w:val="002E7990"/>
    <w:rsid w:val="002F0628"/>
    <w:rsid w:val="0030073E"/>
    <w:rsid w:val="0030355E"/>
    <w:rsid w:val="00303704"/>
    <w:rsid w:val="00304868"/>
    <w:rsid w:val="00305381"/>
    <w:rsid w:val="00305A4A"/>
    <w:rsid w:val="00305B52"/>
    <w:rsid w:val="00306A0F"/>
    <w:rsid w:val="00314B0B"/>
    <w:rsid w:val="00314F29"/>
    <w:rsid w:val="003158A9"/>
    <w:rsid w:val="00320C21"/>
    <w:rsid w:val="00321D64"/>
    <w:rsid w:val="003272F3"/>
    <w:rsid w:val="00330890"/>
    <w:rsid w:val="00333E09"/>
    <w:rsid w:val="00335DFF"/>
    <w:rsid w:val="00337347"/>
    <w:rsid w:val="00344AFD"/>
    <w:rsid w:val="003450E5"/>
    <w:rsid w:val="00347A87"/>
    <w:rsid w:val="00352D27"/>
    <w:rsid w:val="00357853"/>
    <w:rsid w:val="00361092"/>
    <w:rsid w:val="003618E8"/>
    <w:rsid w:val="00364E5A"/>
    <w:rsid w:val="00366C55"/>
    <w:rsid w:val="00367118"/>
    <w:rsid w:val="00367F39"/>
    <w:rsid w:val="00370A73"/>
    <w:rsid w:val="00370B4B"/>
    <w:rsid w:val="0037172A"/>
    <w:rsid w:val="00372683"/>
    <w:rsid w:val="00380842"/>
    <w:rsid w:val="0038144D"/>
    <w:rsid w:val="0038366D"/>
    <w:rsid w:val="0038488D"/>
    <w:rsid w:val="00386037"/>
    <w:rsid w:val="003868ED"/>
    <w:rsid w:val="0039381D"/>
    <w:rsid w:val="003947EC"/>
    <w:rsid w:val="0039795F"/>
    <w:rsid w:val="003A3457"/>
    <w:rsid w:val="003A6519"/>
    <w:rsid w:val="003B354C"/>
    <w:rsid w:val="003B6555"/>
    <w:rsid w:val="003C1097"/>
    <w:rsid w:val="003C1C79"/>
    <w:rsid w:val="003C4F7F"/>
    <w:rsid w:val="003D28A4"/>
    <w:rsid w:val="003D4554"/>
    <w:rsid w:val="003D45C7"/>
    <w:rsid w:val="003D60F7"/>
    <w:rsid w:val="003D7FCA"/>
    <w:rsid w:val="003E085D"/>
    <w:rsid w:val="003E0C64"/>
    <w:rsid w:val="003E285B"/>
    <w:rsid w:val="003E2BDB"/>
    <w:rsid w:val="003E7E8D"/>
    <w:rsid w:val="003F24D0"/>
    <w:rsid w:val="003F2DA1"/>
    <w:rsid w:val="003F3519"/>
    <w:rsid w:val="00401EC9"/>
    <w:rsid w:val="00402722"/>
    <w:rsid w:val="0041113A"/>
    <w:rsid w:val="00411730"/>
    <w:rsid w:val="00412FEB"/>
    <w:rsid w:val="00414D4B"/>
    <w:rsid w:val="00415D42"/>
    <w:rsid w:val="00415E71"/>
    <w:rsid w:val="004169FF"/>
    <w:rsid w:val="004209E6"/>
    <w:rsid w:val="00423901"/>
    <w:rsid w:val="00423FF3"/>
    <w:rsid w:val="00430F1D"/>
    <w:rsid w:val="00431ABF"/>
    <w:rsid w:val="00432521"/>
    <w:rsid w:val="00433D84"/>
    <w:rsid w:val="00435B5E"/>
    <w:rsid w:val="0043678C"/>
    <w:rsid w:val="00441962"/>
    <w:rsid w:val="0045007B"/>
    <w:rsid w:val="004533DF"/>
    <w:rsid w:val="00455596"/>
    <w:rsid w:val="004608CB"/>
    <w:rsid w:val="00460E12"/>
    <w:rsid w:val="004615C7"/>
    <w:rsid w:val="0046359C"/>
    <w:rsid w:val="00470A6F"/>
    <w:rsid w:val="00473566"/>
    <w:rsid w:val="00473A97"/>
    <w:rsid w:val="004746BC"/>
    <w:rsid w:val="004774B5"/>
    <w:rsid w:val="00484CCD"/>
    <w:rsid w:val="0049005F"/>
    <w:rsid w:val="00492049"/>
    <w:rsid w:val="0049327B"/>
    <w:rsid w:val="00494F34"/>
    <w:rsid w:val="00495550"/>
    <w:rsid w:val="004A0233"/>
    <w:rsid w:val="004A081D"/>
    <w:rsid w:val="004A1107"/>
    <w:rsid w:val="004A21AA"/>
    <w:rsid w:val="004A21BD"/>
    <w:rsid w:val="004A31F6"/>
    <w:rsid w:val="004A58C0"/>
    <w:rsid w:val="004A6B45"/>
    <w:rsid w:val="004A75E3"/>
    <w:rsid w:val="004B02CD"/>
    <w:rsid w:val="004B189D"/>
    <w:rsid w:val="004B35D6"/>
    <w:rsid w:val="004B7DC3"/>
    <w:rsid w:val="004C0F70"/>
    <w:rsid w:val="004C2734"/>
    <w:rsid w:val="004C4E52"/>
    <w:rsid w:val="004C57E0"/>
    <w:rsid w:val="004C6AE4"/>
    <w:rsid w:val="004D690A"/>
    <w:rsid w:val="004E18FA"/>
    <w:rsid w:val="004E1DD4"/>
    <w:rsid w:val="004E387F"/>
    <w:rsid w:val="004E6E6D"/>
    <w:rsid w:val="004F0261"/>
    <w:rsid w:val="004F271E"/>
    <w:rsid w:val="004F3DA2"/>
    <w:rsid w:val="004F4EC8"/>
    <w:rsid w:val="004F67B5"/>
    <w:rsid w:val="00500090"/>
    <w:rsid w:val="0050468C"/>
    <w:rsid w:val="00504961"/>
    <w:rsid w:val="0050571B"/>
    <w:rsid w:val="0050572A"/>
    <w:rsid w:val="0050736F"/>
    <w:rsid w:val="005109AC"/>
    <w:rsid w:val="00511B8F"/>
    <w:rsid w:val="00511C2F"/>
    <w:rsid w:val="00513D4D"/>
    <w:rsid w:val="0051712F"/>
    <w:rsid w:val="005207AF"/>
    <w:rsid w:val="005216B1"/>
    <w:rsid w:val="0052581A"/>
    <w:rsid w:val="00525CB1"/>
    <w:rsid w:val="005306C8"/>
    <w:rsid w:val="005311D9"/>
    <w:rsid w:val="00531730"/>
    <w:rsid w:val="00533C5D"/>
    <w:rsid w:val="0053464D"/>
    <w:rsid w:val="0053489A"/>
    <w:rsid w:val="0053708F"/>
    <w:rsid w:val="005375DF"/>
    <w:rsid w:val="00537DBD"/>
    <w:rsid w:val="0054133F"/>
    <w:rsid w:val="00541E4E"/>
    <w:rsid w:val="00545100"/>
    <w:rsid w:val="00545356"/>
    <w:rsid w:val="0055295A"/>
    <w:rsid w:val="00556604"/>
    <w:rsid w:val="00561A7E"/>
    <w:rsid w:val="005621BB"/>
    <w:rsid w:val="0056388B"/>
    <w:rsid w:val="00563E64"/>
    <w:rsid w:val="005659AA"/>
    <w:rsid w:val="005747C9"/>
    <w:rsid w:val="0058126B"/>
    <w:rsid w:val="00581A9F"/>
    <w:rsid w:val="00583169"/>
    <w:rsid w:val="00584105"/>
    <w:rsid w:val="00584A36"/>
    <w:rsid w:val="00586B91"/>
    <w:rsid w:val="00592949"/>
    <w:rsid w:val="00593B21"/>
    <w:rsid w:val="00593CC2"/>
    <w:rsid w:val="00595088"/>
    <w:rsid w:val="00597D89"/>
    <w:rsid w:val="005A0317"/>
    <w:rsid w:val="005A516F"/>
    <w:rsid w:val="005A7814"/>
    <w:rsid w:val="005B22D0"/>
    <w:rsid w:val="005B2B74"/>
    <w:rsid w:val="005B3804"/>
    <w:rsid w:val="005B4D95"/>
    <w:rsid w:val="005B61CB"/>
    <w:rsid w:val="005B6A6E"/>
    <w:rsid w:val="005C1016"/>
    <w:rsid w:val="005C208F"/>
    <w:rsid w:val="005C212E"/>
    <w:rsid w:val="005C21B9"/>
    <w:rsid w:val="005C3644"/>
    <w:rsid w:val="005C517F"/>
    <w:rsid w:val="005C609F"/>
    <w:rsid w:val="005C7F07"/>
    <w:rsid w:val="005D4EC7"/>
    <w:rsid w:val="005D6C3E"/>
    <w:rsid w:val="005E0FB5"/>
    <w:rsid w:val="005E1717"/>
    <w:rsid w:val="005E2379"/>
    <w:rsid w:val="005E2871"/>
    <w:rsid w:val="005E31FD"/>
    <w:rsid w:val="005F161B"/>
    <w:rsid w:val="005F1E06"/>
    <w:rsid w:val="005F7317"/>
    <w:rsid w:val="00601642"/>
    <w:rsid w:val="006016EC"/>
    <w:rsid w:val="00602C41"/>
    <w:rsid w:val="00605153"/>
    <w:rsid w:val="0060740B"/>
    <w:rsid w:val="00607E64"/>
    <w:rsid w:val="00611EB2"/>
    <w:rsid w:val="0061666E"/>
    <w:rsid w:val="006168F3"/>
    <w:rsid w:val="0062090E"/>
    <w:rsid w:val="00621B3F"/>
    <w:rsid w:val="00623A3E"/>
    <w:rsid w:val="00623E9E"/>
    <w:rsid w:val="00625306"/>
    <w:rsid w:val="0062651F"/>
    <w:rsid w:val="00626CB5"/>
    <w:rsid w:val="00630685"/>
    <w:rsid w:val="006336A2"/>
    <w:rsid w:val="00634A6A"/>
    <w:rsid w:val="00636796"/>
    <w:rsid w:val="006416D6"/>
    <w:rsid w:val="006448BC"/>
    <w:rsid w:val="00644E22"/>
    <w:rsid w:val="0064558A"/>
    <w:rsid w:val="00646157"/>
    <w:rsid w:val="00652D76"/>
    <w:rsid w:val="006559CD"/>
    <w:rsid w:val="0066005D"/>
    <w:rsid w:val="00661104"/>
    <w:rsid w:val="006734D6"/>
    <w:rsid w:val="00673750"/>
    <w:rsid w:val="00673D4A"/>
    <w:rsid w:val="00676031"/>
    <w:rsid w:val="00682E5A"/>
    <w:rsid w:val="00683C75"/>
    <w:rsid w:val="00684054"/>
    <w:rsid w:val="006865B3"/>
    <w:rsid w:val="00687EBE"/>
    <w:rsid w:val="0069156F"/>
    <w:rsid w:val="00691743"/>
    <w:rsid w:val="00694D1C"/>
    <w:rsid w:val="00695A8B"/>
    <w:rsid w:val="00695B48"/>
    <w:rsid w:val="006961C2"/>
    <w:rsid w:val="006A0EDD"/>
    <w:rsid w:val="006A4003"/>
    <w:rsid w:val="006A4696"/>
    <w:rsid w:val="006A4865"/>
    <w:rsid w:val="006A4F2E"/>
    <w:rsid w:val="006A6423"/>
    <w:rsid w:val="006A7153"/>
    <w:rsid w:val="006A7F5C"/>
    <w:rsid w:val="006B101A"/>
    <w:rsid w:val="006B40AF"/>
    <w:rsid w:val="006B4748"/>
    <w:rsid w:val="006B6B55"/>
    <w:rsid w:val="006B74BE"/>
    <w:rsid w:val="006C6510"/>
    <w:rsid w:val="006D0065"/>
    <w:rsid w:val="006D0E40"/>
    <w:rsid w:val="006D224F"/>
    <w:rsid w:val="006D3CD4"/>
    <w:rsid w:val="006D3E29"/>
    <w:rsid w:val="006D5132"/>
    <w:rsid w:val="006D6204"/>
    <w:rsid w:val="006D67FB"/>
    <w:rsid w:val="006E0AD0"/>
    <w:rsid w:val="006E4103"/>
    <w:rsid w:val="006F2ADD"/>
    <w:rsid w:val="006F6A51"/>
    <w:rsid w:val="0070302B"/>
    <w:rsid w:val="00711186"/>
    <w:rsid w:val="007113CE"/>
    <w:rsid w:val="007114E7"/>
    <w:rsid w:val="0071181B"/>
    <w:rsid w:val="00712A42"/>
    <w:rsid w:val="00712E64"/>
    <w:rsid w:val="0071353B"/>
    <w:rsid w:val="0071684C"/>
    <w:rsid w:val="0072043D"/>
    <w:rsid w:val="007213E7"/>
    <w:rsid w:val="00731FF4"/>
    <w:rsid w:val="00732531"/>
    <w:rsid w:val="007372E0"/>
    <w:rsid w:val="00754C64"/>
    <w:rsid w:val="00755CA6"/>
    <w:rsid w:val="0075628E"/>
    <w:rsid w:val="00757171"/>
    <w:rsid w:val="00760C66"/>
    <w:rsid w:val="00761F85"/>
    <w:rsid w:val="0076220E"/>
    <w:rsid w:val="00765813"/>
    <w:rsid w:val="00765A4F"/>
    <w:rsid w:val="007664B3"/>
    <w:rsid w:val="00767CB7"/>
    <w:rsid w:val="007703EF"/>
    <w:rsid w:val="00771B1A"/>
    <w:rsid w:val="00780C2B"/>
    <w:rsid w:val="00781229"/>
    <w:rsid w:val="0078364D"/>
    <w:rsid w:val="0078474B"/>
    <w:rsid w:val="00785DAC"/>
    <w:rsid w:val="007904B2"/>
    <w:rsid w:val="007918FB"/>
    <w:rsid w:val="00794A0A"/>
    <w:rsid w:val="007A6BBE"/>
    <w:rsid w:val="007B07D1"/>
    <w:rsid w:val="007B2B58"/>
    <w:rsid w:val="007B6501"/>
    <w:rsid w:val="007C398F"/>
    <w:rsid w:val="007C4AD4"/>
    <w:rsid w:val="007C4FF3"/>
    <w:rsid w:val="007C5F10"/>
    <w:rsid w:val="007C6293"/>
    <w:rsid w:val="007D3F69"/>
    <w:rsid w:val="007D770B"/>
    <w:rsid w:val="007D7959"/>
    <w:rsid w:val="007E07A1"/>
    <w:rsid w:val="007E2C3F"/>
    <w:rsid w:val="007F1597"/>
    <w:rsid w:val="008076C1"/>
    <w:rsid w:val="00810FDF"/>
    <w:rsid w:val="00811089"/>
    <w:rsid w:val="008112DE"/>
    <w:rsid w:val="00814E4D"/>
    <w:rsid w:val="0081689F"/>
    <w:rsid w:val="00822BA9"/>
    <w:rsid w:val="00822CC3"/>
    <w:rsid w:val="008249AB"/>
    <w:rsid w:val="00826248"/>
    <w:rsid w:val="00835336"/>
    <w:rsid w:val="0083590C"/>
    <w:rsid w:val="00835D48"/>
    <w:rsid w:val="00837933"/>
    <w:rsid w:val="00837F7C"/>
    <w:rsid w:val="00841CDF"/>
    <w:rsid w:val="00845C53"/>
    <w:rsid w:val="008471F6"/>
    <w:rsid w:val="00847800"/>
    <w:rsid w:val="008500E1"/>
    <w:rsid w:val="00851983"/>
    <w:rsid w:val="00854AC9"/>
    <w:rsid w:val="00855373"/>
    <w:rsid w:val="008634F5"/>
    <w:rsid w:val="00864F80"/>
    <w:rsid w:val="00865EF2"/>
    <w:rsid w:val="008663C6"/>
    <w:rsid w:val="00872C58"/>
    <w:rsid w:val="00873D3D"/>
    <w:rsid w:val="00884267"/>
    <w:rsid w:val="00885EE5"/>
    <w:rsid w:val="0089052D"/>
    <w:rsid w:val="00897758"/>
    <w:rsid w:val="008A02CA"/>
    <w:rsid w:val="008A5585"/>
    <w:rsid w:val="008B0229"/>
    <w:rsid w:val="008B63C2"/>
    <w:rsid w:val="008B6513"/>
    <w:rsid w:val="008C2142"/>
    <w:rsid w:val="008C2A93"/>
    <w:rsid w:val="008C5280"/>
    <w:rsid w:val="008C6300"/>
    <w:rsid w:val="008D47E5"/>
    <w:rsid w:val="008D6879"/>
    <w:rsid w:val="008E0A71"/>
    <w:rsid w:val="008E1A75"/>
    <w:rsid w:val="008E2FE4"/>
    <w:rsid w:val="008E41EF"/>
    <w:rsid w:val="008F2207"/>
    <w:rsid w:val="008F33E0"/>
    <w:rsid w:val="008F7443"/>
    <w:rsid w:val="00902587"/>
    <w:rsid w:val="0090758C"/>
    <w:rsid w:val="00912045"/>
    <w:rsid w:val="009156B8"/>
    <w:rsid w:val="00916BA2"/>
    <w:rsid w:val="00917767"/>
    <w:rsid w:val="009213AF"/>
    <w:rsid w:val="00924BA1"/>
    <w:rsid w:val="009255F9"/>
    <w:rsid w:val="0092679F"/>
    <w:rsid w:val="00927C03"/>
    <w:rsid w:val="0093056D"/>
    <w:rsid w:val="009317BC"/>
    <w:rsid w:val="00931A15"/>
    <w:rsid w:val="009358E7"/>
    <w:rsid w:val="00944800"/>
    <w:rsid w:val="00944C9C"/>
    <w:rsid w:val="00946900"/>
    <w:rsid w:val="009478D0"/>
    <w:rsid w:val="00951F81"/>
    <w:rsid w:val="00954FF2"/>
    <w:rsid w:val="00957BD8"/>
    <w:rsid w:val="009625D8"/>
    <w:rsid w:val="00964F5C"/>
    <w:rsid w:val="00974C2A"/>
    <w:rsid w:val="00980DE8"/>
    <w:rsid w:val="00981148"/>
    <w:rsid w:val="0098284A"/>
    <w:rsid w:val="00990421"/>
    <w:rsid w:val="009916F3"/>
    <w:rsid w:val="00992B7F"/>
    <w:rsid w:val="00993B24"/>
    <w:rsid w:val="00994B5F"/>
    <w:rsid w:val="00997463"/>
    <w:rsid w:val="009A0D39"/>
    <w:rsid w:val="009A2526"/>
    <w:rsid w:val="009A253A"/>
    <w:rsid w:val="009A5052"/>
    <w:rsid w:val="009A524C"/>
    <w:rsid w:val="009A5C84"/>
    <w:rsid w:val="009A606E"/>
    <w:rsid w:val="009B031E"/>
    <w:rsid w:val="009B201D"/>
    <w:rsid w:val="009B3755"/>
    <w:rsid w:val="009C0875"/>
    <w:rsid w:val="009C3EE6"/>
    <w:rsid w:val="009C5D0C"/>
    <w:rsid w:val="009D23D6"/>
    <w:rsid w:val="009D2624"/>
    <w:rsid w:val="009D7915"/>
    <w:rsid w:val="009E03DC"/>
    <w:rsid w:val="009E2C8D"/>
    <w:rsid w:val="009E2CB0"/>
    <w:rsid w:val="009E3420"/>
    <w:rsid w:val="009E42BE"/>
    <w:rsid w:val="009E615E"/>
    <w:rsid w:val="00A00567"/>
    <w:rsid w:val="00A04A30"/>
    <w:rsid w:val="00A05B0A"/>
    <w:rsid w:val="00A11F6A"/>
    <w:rsid w:val="00A1769B"/>
    <w:rsid w:val="00A17881"/>
    <w:rsid w:val="00A21141"/>
    <w:rsid w:val="00A2386B"/>
    <w:rsid w:val="00A23EB0"/>
    <w:rsid w:val="00A23F2C"/>
    <w:rsid w:val="00A245F8"/>
    <w:rsid w:val="00A24CD5"/>
    <w:rsid w:val="00A356E0"/>
    <w:rsid w:val="00A37F7B"/>
    <w:rsid w:val="00A47D31"/>
    <w:rsid w:val="00A54468"/>
    <w:rsid w:val="00A57A27"/>
    <w:rsid w:val="00A6605C"/>
    <w:rsid w:val="00A6709B"/>
    <w:rsid w:val="00A71E74"/>
    <w:rsid w:val="00A75282"/>
    <w:rsid w:val="00A75D9A"/>
    <w:rsid w:val="00A87159"/>
    <w:rsid w:val="00A90AC7"/>
    <w:rsid w:val="00A90D2B"/>
    <w:rsid w:val="00A926AA"/>
    <w:rsid w:val="00A94131"/>
    <w:rsid w:val="00A949C1"/>
    <w:rsid w:val="00A955A5"/>
    <w:rsid w:val="00A959DA"/>
    <w:rsid w:val="00AA0C8E"/>
    <w:rsid w:val="00AA40E0"/>
    <w:rsid w:val="00AA4135"/>
    <w:rsid w:val="00AB1DD4"/>
    <w:rsid w:val="00AB254C"/>
    <w:rsid w:val="00AB2C3B"/>
    <w:rsid w:val="00AB3562"/>
    <w:rsid w:val="00AB4C1C"/>
    <w:rsid w:val="00AB6BCB"/>
    <w:rsid w:val="00AC08E4"/>
    <w:rsid w:val="00AC15CB"/>
    <w:rsid w:val="00AC1787"/>
    <w:rsid w:val="00AC7507"/>
    <w:rsid w:val="00AC76EA"/>
    <w:rsid w:val="00AD1DBE"/>
    <w:rsid w:val="00AD3A4D"/>
    <w:rsid w:val="00AE3E1E"/>
    <w:rsid w:val="00AE43EE"/>
    <w:rsid w:val="00AE510A"/>
    <w:rsid w:val="00AE69CC"/>
    <w:rsid w:val="00AF11D9"/>
    <w:rsid w:val="00AF3016"/>
    <w:rsid w:val="00AF389F"/>
    <w:rsid w:val="00AF55F5"/>
    <w:rsid w:val="00AF619A"/>
    <w:rsid w:val="00B021A3"/>
    <w:rsid w:val="00B0289A"/>
    <w:rsid w:val="00B02AF5"/>
    <w:rsid w:val="00B07760"/>
    <w:rsid w:val="00B11E7B"/>
    <w:rsid w:val="00B16397"/>
    <w:rsid w:val="00B207CA"/>
    <w:rsid w:val="00B237F7"/>
    <w:rsid w:val="00B26AFF"/>
    <w:rsid w:val="00B27F1E"/>
    <w:rsid w:val="00B335E6"/>
    <w:rsid w:val="00B35710"/>
    <w:rsid w:val="00B40291"/>
    <w:rsid w:val="00B4307F"/>
    <w:rsid w:val="00B4633F"/>
    <w:rsid w:val="00B523EB"/>
    <w:rsid w:val="00B55669"/>
    <w:rsid w:val="00B56CFD"/>
    <w:rsid w:val="00B57C2A"/>
    <w:rsid w:val="00B6004A"/>
    <w:rsid w:val="00B62F44"/>
    <w:rsid w:val="00B640D3"/>
    <w:rsid w:val="00B64EB4"/>
    <w:rsid w:val="00B66A2D"/>
    <w:rsid w:val="00B75655"/>
    <w:rsid w:val="00B82907"/>
    <w:rsid w:val="00B8552D"/>
    <w:rsid w:val="00B8772D"/>
    <w:rsid w:val="00B946BC"/>
    <w:rsid w:val="00B96D3E"/>
    <w:rsid w:val="00BA0050"/>
    <w:rsid w:val="00BA0F7C"/>
    <w:rsid w:val="00BA1F6C"/>
    <w:rsid w:val="00BA4B54"/>
    <w:rsid w:val="00BB306B"/>
    <w:rsid w:val="00BB3126"/>
    <w:rsid w:val="00BB38BB"/>
    <w:rsid w:val="00BB46BF"/>
    <w:rsid w:val="00BC038F"/>
    <w:rsid w:val="00BC0C22"/>
    <w:rsid w:val="00BC2BBD"/>
    <w:rsid w:val="00BC4694"/>
    <w:rsid w:val="00BC4867"/>
    <w:rsid w:val="00BD17BE"/>
    <w:rsid w:val="00BD4227"/>
    <w:rsid w:val="00BD582F"/>
    <w:rsid w:val="00BD59B9"/>
    <w:rsid w:val="00BE4213"/>
    <w:rsid w:val="00BE6FB0"/>
    <w:rsid w:val="00BF38B7"/>
    <w:rsid w:val="00C0133F"/>
    <w:rsid w:val="00C02AE6"/>
    <w:rsid w:val="00C040EA"/>
    <w:rsid w:val="00C06616"/>
    <w:rsid w:val="00C07063"/>
    <w:rsid w:val="00C133E7"/>
    <w:rsid w:val="00C14D84"/>
    <w:rsid w:val="00C158BC"/>
    <w:rsid w:val="00C176EF"/>
    <w:rsid w:val="00C2091F"/>
    <w:rsid w:val="00C21FBD"/>
    <w:rsid w:val="00C2243A"/>
    <w:rsid w:val="00C32127"/>
    <w:rsid w:val="00C32AB0"/>
    <w:rsid w:val="00C32D44"/>
    <w:rsid w:val="00C3382F"/>
    <w:rsid w:val="00C3509A"/>
    <w:rsid w:val="00C36375"/>
    <w:rsid w:val="00C41A72"/>
    <w:rsid w:val="00C42D03"/>
    <w:rsid w:val="00C43E5E"/>
    <w:rsid w:val="00C47442"/>
    <w:rsid w:val="00C54BB8"/>
    <w:rsid w:val="00C54ED4"/>
    <w:rsid w:val="00C61FC6"/>
    <w:rsid w:val="00C654DA"/>
    <w:rsid w:val="00C66827"/>
    <w:rsid w:val="00C7083B"/>
    <w:rsid w:val="00C70B55"/>
    <w:rsid w:val="00C70D3E"/>
    <w:rsid w:val="00C750B3"/>
    <w:rsid w:val="00C750B9"/>
    <w:rsid w:val="00C81B46"/>
    <w:rsid w:val="00C832C7"/>
    <w:rsid w:val="00C907AB"/>
    <w:rsid w:val="00CA0D47"/>
    <w:rsid w:val="00CA74AE"/>
    <w:rsid w:val="00CA75BD"/>
    <w:rsid w:val="00CA785D"/>
    <w:rsid w:val="00CB6E3E"/>
    <w:rsid w:val="00CB74AC"/>
    <w:rsid w:val="00CB7BB8"/>
    <w:rsid w:val="00CC28B7"/>
    <w:rsid w:val="00CD1590"/>
    <w:rsid w:val="00CD5CCF"/>
    <w:rsid w:val="00CE3819"/>
    <w:rsid w:val="00CE4535"/>
    <w:rsid w:val="00CE6D21"/>
    <w:rsid w:val="00CE7513"/>
    <w:rsid w:val="00CF6612"/>
    <w:rsid w:val="00CF7527"/>
    <w:rsid w:val="00D01A24"/>
    <w:rsid w:val="00D01FA0"/>
    <w:rsid w:val="00D0379F"/>
    <w:rsid w:val="00D04BE7"/>
    <w:rsid w:val="00D10AF3"/>
    <w:rsid w:val="00D1135F"/>
    <w:rsid w:val="00D13CE9"/>
    <w:rsid w:val="00D1586E"/>
    <w:rsid w:val="00D17CB6"/>
    <w:rsid w:val="00D17D5A"/>
    <w:rsid w:val="00D20C13"/>
    <w:rsid w:val="00D31611"/>
    <w:rsid w:val="00D31FB9"/>
    <w:rsid w:val="00D331B1"/>
    <w:rsid w:val="00D33C49"/>
    <w:rsid w:val="00D360EB"/>
    <w:rsid w:val="00D4209F"/>
    <w:rsid w:val="00D43EAC"/>
    <w:rsid w:val="00D50283"/>
    <w:rsid w:val="00D5284E"/>
    <w:rsid w:val="00D535DE"/>
    <w:rsid w:val="00D63734"/>
    <w:rsid w:val="00D64C8D"/>
    <w:rsid w:val="00D6556E"/>
    <w:rsid w:val="00D716F1"/>
    <w:rsid w:val="00D72D62"/>
    <w:rsid w:val="00D7568E"/>
    <w:rsid w:val="00D76661"/>
    <w:rsid w:val="00D774BF"/>
    <w:rsid w:val="00D801C7"/>
    <w:rsid w:val="00D8151F"/>
    <w:rsid w:val="00D82B3F"/>
    <w:rsid w:val="00D878AB"/>
    <w:rsid w:val="00D87F21"/>
    <w:rsid w:val="00D92968"/>
    <w:rsid w:val="00D93A68"/>
    <w:rsid w:val="00D95E27"/>
    <w:rsid w:val="00DA2140"/>
    <w:rsid w:val="00DA680E"/>
    <w:rsid w:val="00DA68D8"/>
    <w:rsid w:val="00DA7CDD"/>
    <w:rsid w:val="00DB267A"/>
    <w:rsid w:val="00DB7D2F"/>
    <w:rsid w:val="00DC134A"/>
    <w:rsid w:val="00DC3F8E"/>
    <w:rsid w:val="00DD27C4"/>
    <w:rsid w:val="00DD43F6"/>
    <w:rsid w:val="00DD582D"/>
    <w:rsid w:val="00DE0D24"/>
    <w:rsid w:val="00DE1AC0"/>
    <w:rsid w:val="00DE3A02"/>
    <w:rsid w:val="00DE3C96"/>
    <w:rsid w:val="00DE43EC"/>
    <w:rsid w:val="00DE4A78"/>
    <w:rsid w:val="00DF05FD"/>
    <w:rsid w:val="00DF330C"/>
    <w:rsid w:val="00DF498C"/>
    <w:rsid w:val="00DF7E2C"/>
    <w:rsid w:val="00E005C3"/>
    <w:rsid w:val="00E01DFC"/>
    <w:rsid w:val="00E032EC"/>
    <w:rsid w:val="00E14737"/>
    <w:rsid w:val="00E1721F"/>
    <w:rsid w:val="00E17553"/>
    <w:rsid w:val="00E26403"/>
    <w:rsid w:val="00E273D6"/>
    <w:rsid w:val="00E308FB"/>
    <w:rsid w:val="00E31663"/>
    <w:rsid w:val="00E32531"/>
    <w:rsid w:val="00E33D15"/>
    <w:rsid w:val="00E342A2"/>
    <w:rsid w:val="00E401B9"/>
    <w:rsid w:val="00E40BAF"/>
    <w:rsid w:val="00E43397"/>
    <w:rsid w:val="00E4379B"/>
    <w:rsid w:val="00E45589"/>
    <w:rsid w:val="00E50072"/>
    <w:rsid w:val="00E50A02"/>
    <w:rsid w:val="00E518E2"/>
    <w:rsid w:val="00E54121"/>
    <w:rsid w:val="00E61CCF"/>
    <w:rsid w:val="00E63A3E"/>
    <w:rsid w:val="00E656B6"/>
    <w:rsid w:val="00E72AF7"/>
    <w:rsid w:val="00E73402"/>
    <w:rsid w:val="00E7377E"/>
    <w:rsid w:val="00E76D77"/>
    <w:rsid w:val="00E84968"/>
    <w:rsid w:val="00E9126F"/>
    <w:rsid w:val="00E918EE"/>
    <w:rsid w:val="00E9289E"/>
    <w:rsid w:val="00E94162"/>
    <w:rsid w:val="00E9481B"/>
    <w:rsid w:val="00E961E0"/>
    <w:rsid w:val="00EA1E88"/>
    <w:rsid w:val="00EA5B0A"/>
    <w:rsid w:val="00EB3F4F"/>
    <w:rsid w:val="00EB5CDC"/>
    <w:rsid w:val="00EB67AE"/>
    <w:rsid w:val="00EB7534"/>
    <w:rsid w:val="00EC2004"/>
    <w:rsid w:val="00EC245D"/>
    <w:rsid w:val="00EC3E56"/>
    <w:rsid w:val="00EC6FEF"/>
    <w:rsid w:val="00EC766E"/>
    <w:rsid w:val="00ED4379"/>
    <w:rsid w:val="00ED477C"/>
    <w:rsid w:val="00ED54A6"/>
    <w:rsid w:val="00ED629F"/>
    <w:rsid w:val="00ED6E1A"/>
    <w:rsid w:val="00EF4816"/>
    <w:rsid w:val="00EF7FDA"/>
    <w:rsid w:val="00F041D0"/>
    <w:rsid w:val="00F05A76"/>
    <w:rsid w:val="00F05D08"/>
    <w:rsid w:val="00F0645A"/>
    <w:rsid w:val="00F07170"/>
    <w:rsid w:val="00F07DD8"/>
    <w:rsid w:val="00F1054B"/>
    <w:rsid w:val="00F11D39"/>
    <w:rsid w:val="00F1234F"/>
    <w:rsid w:val="00F14D0A"/>
    <w:rsid w:val="00F15FB9"/>
    <w:rsid w:val="00F1725F"/>
    <w:rsid w:val="00F1795B"/>
    <w:rsid w:val="00F23154"/>
    <w:rsid w:val="00F25C58"/>
    <w:rsid w:val="00F31118"/>
    <w:rsid w:val="00F326E1"/>
    <w:rsid w:val="00F337DF"/>
    <w:rsid w:val="00F34085"/>
    <w:rsid w:val="00F35B0D"/>
    <w:rsid w:val="00F365B0"/>
    <w:rsid w:val="00F36742"/>
    <w:rsid w:val="00F4255E"/>
    <w:rsid w:val="00F43868"/>
    <w:rsid w:val="00F46D74"/>
    <w:rsid w:val="00F51925"/>
    <w:rsid w:val="00F51B22"/>
    <w:rsid w:val="00F51EC1"/>
    <w:rsid w:val="00F52AD9"/>
    <w:rsid w:val="00F533B4"/>
    <w:rsid w:val="00F548ED"/>
    <w:rsid w:val="00F54AB4"/>
    <w:rsid w:val="00F55BA8"/>
    <w:rsid w:val="00F57325"/>
    <w:rsid w:val="00F57701"/>
    <w:rsid w:val="00F6041A"/>
    <w:rsid w:val="00F651D1"/>
    <w:rsid w:val="00F66F6F"/>
    <w:rsid w:val="00F7111B"/>
    <w:rsid w:val="00F7145D"/>
    <w:rsid w:val="00F73C03"/>
    <w:rsid w:val="00F75110"/>
    <w:rsid w:val="00F757BF"/>
    <w:rsid w:val="00F82322"/>
    <w:rsid w:val="00F8579E"/>
    <w:rsid w:val="00F85913"/>
    <w:rsid w:val="00F85BB0"/>
    <w:rsid w:val="00F85C32"/>
    <w:rsid w:val="00F94934"/>
    <w:rsid w:val="00F9537F"/>
    <w:rsid w:val="00F97532"/>
    <w:rsid w:val="00F97986"/>
    <w:rsid w:val="00FA18E1"/>
    <w:rsid w:val="00FA3177"/>
    <w:rsid w:val="00FA3904"/>
    <w:rsid w:val="00FA7B43"/>
    <w:rsid w:val="00FB0010"/>
    <w:rsid w:val="00FB05B3"/>
    <w:rsid w:val="00FB10FC"/>
    <w:rsid w:val="00FB2226"/>
    <w:rsid w:val="00FB3913"/>
    <w:rsid w:val="00FB5DD9"/>
    <w:rsid w:val="00FB6464"/>
    <w:rsid w:val="00FC249E"/>
    <w:rsid w:val="00FC4659"/>
    <w:rsid w:val="00FC78CC"/>
    <w:rsid w:val="00FD0978"/>
    <w:rsid w:val="00FD0D0B"/>
    <w:rsid w:val="00FD1076"/>
    <w:rsid w:val="00FD2500"/>
    <w:rsid w:val="00FD4C6B"/>
    <w:rsid w:val="00FD6E5D"/>
    <w:rsid w:val="00FE1EAC"/>
    <w:rsid w:val="00FE1F14"/>
    <w:rsid w:val="00FF1E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659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標楷體" w:hAnsi="Times New Roman" w:cs="Times New Roman"/>
        <w:sz w:val="28"/>
        <w:szCs w:val="28"/>
        <w:lang w:val="en-US" w:eastAsia="zh-TW" w:bidi="ar-SA"/>
      </w:rPr>
    </w:rPrDefault>
    <w:pPrDefault/>
  </w:docDefaults>
  <w:latentStyles w:defLockedState="0" w:defUIPriority="0" w:defSemiHidden="0" w:defUnhideWhenUsed="0" w:defQFormat="0" w:count="371">
    <w:lsdException w:name="Normal" w:qFormat="1"/>
    <w:lsdException w:name="heading 1" w:uiPriority="74" w:qFormat="1"/>
    <w:lsdException w:name="heading 2" w:semiHidden="1" w:uiPriority="75" w:unhideWhenUsed="1" w:qFormat="1"/>
    <w:lsdException w:name="heading 3" w:semiHidden="1" w:uiPriority="76" w:unhideWhenUsed="1" w:qFormat="1"/>
    <w:lsdException w:name="heading 4" w:semiHidden="1" w:uiPriority="77" w:unhideWhenUsed="1" w:qFormat="1"/>
    <w:lsdException w:name="heading 5" w:semiHidden="1" w:uiPriority="77" w:unhideWhenUsed="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Number" w:semiHidden="1" w:uiPriority="99"/>
    <w:lsdException w:name="List 2" w:semiHidden="1" w:uiPriority="99" w:unhideWhenUsed="1"/>
    <w:lsdException w:name="List 3" w:semiHidden="1" w:uiPriority="99" w:unhideWhenUsed="1"/>
    <w:lsdException w:name="List 4" w:semiHidden="1" w:uiPriority="99"/>
    <w:lsdException w:name="List 5" w:semiHidden="1" w:uiPriority="99"/>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semiHidden="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semiHidden="1"/>
    <w:lsdException w:name="Salutation" w:semiHidden="1"/>
    <w:lsdException w:name="Date" w:semiHidden="1"/>
    <w:lsdException w:name="Body Text First Indent" w:semiHidden="1" w:uiPriority="99"/>
    <w:lsdException w:name="Body Text First Indent 2" w:semiHidden="1" w:uiPriority="99"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99"/>
    <w:lsdException w:name="Emphasis" w:semiHidden="1"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99"/>
    <w:lsdException w:name="Intense Quote"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9"/>
    <w:lsdException w:name="Intense Emphasis" w:semiHidden="1" w:uiPriority="99"/>
    <w:lsdException w:name="Subtle Reference" w:semiHidden="1" w:uiPriority="99"/>
    <w:lsdException w:name="Intense Reference" w:semiHidden="1" w:uiPriority="99"/>
    <w:lsdException w:name="Book Title" w:semiHidden="1" w:uiPriority="99"/>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uiPriority w:val="99"/>
    <w:semiHidden/>
    <w:qFormat/>
    <w:rsid w:val="00A1769B"/>
    <w:pPr>
      <w:widowControl w:val="0"/>
      <w:spacing w:beforeLines="20" w:before="20" w:afterLines="20" w:after="20" w:line="400" w:lineRule="exact"/>
    </w:pPr>
  </w:style>
  <w:style w:type="paragraph" w:styleId="1">
    <w:name w:val="heading 1"/>
    <w:basedOn w:val="a8"/>
    <w:next w:val="15"/>
    <w:link w:val="11"/>
    <w:uiPriority w:val="74"/>
    <w:qFormat/>
    <w:rsid w:val="0000662B"/>
    <w:pPr>
      <w:widowControl/>
      <w:numPr>
        <w:numId w:val="11"/>
      </w:numPr>
      <w:adjustRightInd w:val="0"/>
      <w:snapToGrid w:val="0"/>
      <w:outlineLvl w:val="0"/>
    </w:pPr>
    <w:rPr>
      <w:b/>
      <w:bCs/>
      <w:kern w:val="52"/>
    </w:rPr>
  </w:style>
  <w:style w:type="paragraph" w:styleId="2">
    <w:name w:val="heading 2"/>
    <w:basedOn w:val="a8"/>
    <w:next w:val="15"/>
    <w:link w:val="20"/>
    <w:uiPriority w:val="75"/>
    <w:qFormat/>
    <w:rsid w:val="00F97986"/>
    <w:pPr>
      <w:keepNext/>
      <w:widowControl/>
      <w:numPr>
        <w:ilvl w:val="1"/>
        <w:numId w:val="11"/>
      </w:numPr>
      <w:adjustRightInd w:val="0"/>
      <w:snapToGrid w:val="0"/>
      <w:spacing w:beforeLines="50" w:before="50"/>
      <w:outlineLvl w:val="1"/>
    </w:pPr>
    <w:rPr>
      <w:b/>
    </w:rPr>
  </w:style>
  <w:style w:type="paragraph" w:styleId="3">
    <w:name w:val="heading 3"/>
    <w:basedOn w:val="a8"/>
    <w:next w:val="15"/>
    <w:link w:val="31"/>
    <w:uiPriority w:val="76"/>
    <w:qFormat/>
    <w:rsid w:val="00F97986"/>
    <w:pPr>
      <w:widowControl/>
      <w:numPr>
        <w:ilvl w:val="2"/>
        <w:numId w:val="11"/>
      </w:numPr>
      <w:adjustRightInd w:val="0"/>
      <w:snapToGrid w:val="0"/>
      <w:spacing w:beforeLines="50" w:before="50"/>
      <w:outlineLvl w:val="2"/>
    </w:pPr>
  </w:style>
  <w:style w:type="paragraph" w:styleId="4">
    <w:name w:val="heading 4"/>
    <w:basedOn w:val="a8"/>
    <w:next w:val="15"/>
    <w:link w:val="41"/>
    <w:uiPriority w:val="77"/>
    <w:qFormat/>
    <w:rsid w:val="00F97986"/>
    <w:pPr>
      <w:widowControl/>
      <w:numPr>
        <w:ilvl w:val="3"/>
        <w:numId w:val="11"/>
      </w:numPr>
      <w:adjustRightInd w:val="0"/>
      <w:snapToGrid w:val="0"/>
      <w:spacing w:beforeLines="50" w:before="50"/>
      <w:outlineLvl w:val="3"/>
    </w:pPr>
  </w:style>
  <w:style w:type="paragraph" w:styleId="5">
    <w:name w:val="heading 5"/>
    <w:basedOn w:val="a8"/>
    <w:next w:val="15"/>
    <w:link w:val="51"/>
    <w:uiPriority w:val="77"/>
    <w:qFormat/>
    <w:rsid w:val="00F8579E"/>
    <w:pPr>
      <w:widowControl/>
      <w:numPr>
        <w:ilvl w:val="4"/>
        <w:numId w:val="11"/>
      </w:numPr>
      <w:adjustRightInd w:val="0"/>
      <w:snapToGrid w:val="0"/>
      <w:spacing w:beforeLines="50" w:before="50"/>
      <w:outlineLvl w:val="4"/>
    </w:p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customStyle="1" w:styleId="ac">
    <w:name w:val="內文(序號項次)"/>
    <w:basedOn w:val="a7"/>
    <w:uiPriority w:val="90"/>
    <w:semiHidden/>
    <w:rsid w:val="00BA4B54"/>
    <w:pPr>
      <w:ind w:left="624"/>
    </w:pPr>
  </w:style>
  <w:style w:type="paragraph" w:customStyle="1" w:styleId="12">
    <w:name w:val="內文(第1項次層)"/>
    <w:basedOn w:val="a8"/>
    <w:uiPriority w:val="80"/>
    <w:rsid w:val="00A6709B"/>
    <w:pPr>
      <w:adjustRightInd w:val="0"/>
      <w:snapToGrid w:val="0"/>
      <w:ind w:leftChars="160" w:left="160"/>
    </w:pPr>
  </w:style>
  <w:style w:type="character" w:customStyle="1" w:styleId="11">
    <w:name w:val="標題 1 字元"/>
    <w:link w:val="1"/>
    <w:uiPriority w:val="74"/>
    <w:rsid w:val="0000662B"/>
    <w:rPr>
      <w:b/>
      <w:bCs/>
      <w:kern w:val="52"/>
    </w:rPr>
  </w:style>
  <w:style w:type="paragraph" w:customStyle="1" w:styleId="21">
    <w:name w:val="內文(第2項次層)"/>
    <w:basedOn w:val="a8"/>
    <w:uiPriority w:val="83"/>
    <w:rsid w:val="00A6709B"/>
    <w:pPr>
      <w:adjustRightInd w:val="0"/>
      <w:snapToGrid w:val="0"/>
      <w:ind w:leftChars="260" w:left="260"/>
    </w:pPr>
  </w:style>
  <w:style w:type="paragraph" w:customStyle="1" w:styleId="32">
    <w:name w:val="內文(第3項次層)"/>
    <w:basedOn w:val="a8"/>
    <w:uiPriority w:val="85"/>
    <w:rsid w:val="00A6709B"/>
    <w:pPr>
      <w:adjustRightInd w:val="0"/>
      <w:snapToGrid w:val="0"/>
      <w:ind w:leftChars="350" w:left="350"/>
    </w:pPr>
  </w:style>
  <w:style w:type="paragraph" w:customStyle="1" w:styleId="42">
    <w:name w:val="內文(第4項次層)"/>
    <w:basedOn w:val="a8"/>
    <w:uiPriority w:val="87"/>
    <w:rsid w:val="00A6709B"/>
    <w:pPr>
      <w:adjustRightInd w:val="0"/>
      <w:snapToGrid w:val="0"/>
      <w:ind w:leftChars="430" w:left="430"/>
    </w:pPr>
  </w:style>
  <w:style w:type="paragraph" w:customStyle="1" w:styleId="52">
    <w:name w:val="內文(第5項次層)"/>
    <w:basedOn w:val="a8"/>
    <w:uiPriority w:val="89"/>
    <w:rsid w:val="00A6709B"/>
    <w:pPr>
      <w:adjustRightInd w:val="0"/>
      <w:snapToGrid w:val="0"/>
      <w:ind w:leftChars="525" w:left="525"/>
    </w:pPr>
  </w:style>
  <w:style w:type="paragraph" w:customStyle="1" w:styleId="15">
    <w:name w:val="內文(標題1～5)"/>
    <w:basedOn w:val="a8"/>
    <w:uiPriority w:val="78"/>
    <w:qFormat/>
    <w:rsid w:val="004B02CD"/>
    <w:pPr>
      <w:adjustRightInd w:val="0"/>
      <w:snapToGrid w:val="0"/>
      <w:ind w:leftChars="100" w:left="100"/>
    </w:pPr>
  </w:style>
  <w:style w:type="paragraph" w:customStyle="1" w:styleId="a2">
    <w:name w:val="序號項次"/>
    <w:basedOn w:val="a7"/>
    <w:uiPriority w:val="89"/>
    <w:semiHidden/>
    <w:rsid w:val="004A081D"/>
    <w:pPr>
      <w:numPr>
        <w:numId w:val="1"/>
      </w:numPr>
      <w:ind w:left="480"/>
    </w:pPr>
  </w:style>
  <w:style w:type="paragraph" w:customStyle="1" w:styleId="a5">
    <w:name w:val="表解"/>
    <w:basedOn w:val="a8"/>
    <w:uiPriority w:val="91"/>
    <w:rsid w:val="00EC245D"/>
    <w:pPr>
      <w:keepNext/>
      <w:numPr>
        <w:numId w:val="2"/>
      </w:numPr>
      <w:tabs>
        <w:tab w:val="right" w:pos="0"/>
      </w:tabs>
      <w:adjustRightInd w:val="0"/>
      <w:spacing w:beforeLines="100" w:before="100" w:afterLines="0" w:after="0"/>
      <w:jc w:val="center"/>
    </w:pPr>
  </w:style>
  <w:style w:type="paragraph" w:customStyle="1" w:styleId="ad">
    <w:name w:val="金額(適用表格)靠右"/>
    <w:basedOn w:val="ae"/>
    <w:uiPriority w:val="92"/>
    <w:rsid w:val="00EC2004"/>
    <w:pPr>
      <w:tabs>
        <w:tab w:val="left" w:pos="4860"/>
      </w:tabs>
      <w:jc w:val="right"/>
    </w:pPr>
  </w:style>
  <w:style w:type="table" w:styleId="af">
    <w:name w:val="Table Grid"/>
    <w:aliases w:val="(圖專用)"/>
    <w:basedOn w:val="aa"/>
    <w:rsid w:val="00D5284E"/>
    <w:pPr>
      <w:widowControl w:val="0"/>
      <w:adjustRightInd w:val="0"/>
      <w:snapToGrid w:val="0"/>
      <w:spacing w:beforeLines="20" w:before="20" w:afterLines="20" w:after="20" w:line="400" w:lineRule="exact"/>
      <w:jc w:val="both"/>
    </w:pPr>
    <w:tblPr>
      <w:jc w:val="center"/>
    </w:tblPr>
    <w:trPr>
      <w:jc w:val="center"/>
    </w:trPr>
    <w:tblStylePr w:type="firstRow">
      <w:pPr>
        <w:keepNext/>
        <w:keepLines w:val="0"/>
        <w:pageBreakBefore w:val="0"/>
        <w:widowControl w:val="0"/>
        <w:suppressLineNumbers w:val="0"/>
        <w:suppressAutoHyphens w:val="0"/>
        <w:wordWrap/>
        <w:spacing w:line="240" w:lineRule="auto"/>
      </w:pPr>
    </w:tblStylePr>
    <w:tblStylePr w:type="lastRow">
      <w:pPr>
        <w:keepNext w:val="0"/>
        <w:keepLines w:val="0"/>
        <w:pageBreakBefore w:val="0"/>
        <w:widowControl w:val="0"/>
        <w:suppressLineNumbers w:val="0"/>
        <w:suppressAutoHyphens w:val="0"/>
        <w:wordWrap/>
      </w:pPr>
    </w:tblStylePr>
    <w:tblStylePr w:type="firstCol">
      <w:pPr>
        <w:jc w:val="both"/>
      </w:pPr>
      <w:tblPr/>
      <w:tcPr>
        <w:vAlign w:val="center"/>
      </w:tcPr>
    </w:tblStylePr>
  </w:style>
  <w:style w:type="paragraph" w:customStyle="1" w:styleId="a3">
    <w:name w:val="表格項次"/>
    <w:basedOn w:val="af0"/>
    <w:uiPriority w:val="92"/>
    <w:rsid w:val="00500090"/>
    <w:pPr>
      <w:numPr>
        <w:numId w:val="3"/>
      </w:numPr>
      <w:tabs>
        <w:tab w:val="left" w:pos="0"/>
      </w:tabs>
    </w:pPr>
  </w:style>
  <w:style w:type="paragraph" w:styleId="af1">
    <w:name w:val="Body Text"/>
    <w:basedOn w:val="a7"/>
    <w:link w:val="af2"/>
    <w:semiHidden/>
    <w:rsid w:val="000E1C03"/>
  </w:style>
  <w:style w:type="character" w:customStyle="1" w:styleId="af2">
    <w:name w:val="本文 字元"/>
    <w:basedOn w:val="a9"/>
    <w:link w:val="af1"/>
    <w:semiHidden/>
    <w:rsid w:val="00C07063"/>
    <w:rPr>
      <w:rFonts w:eastAsia="標楷體"/>
      <w:kern w:val="2"/>
      <w:sz w:val="28"/>
      <w:szCs w:val="28"/>
    </w:rPr>
  </w:style>
  <w:style w:type="paragraph" w:customStyle="1" w:styleId="ae">
    <w:name w:val="表標題置中"/>
    <w:basedOn w:val="a7"/>
    <w:uiPriority w:val="91"/>
    <w:rsid w:val="00EC2004"/>
    <w:pPr>
      <w:widowControl/>
      <w:adjustRightInd w:val="0"/>
      <w:snapToGrid w:val="0"/>
      <w:jc w:val="center"/>
    </w:pPr>
    <w:rPr>
      <w:noProof/>
      <w:szCs w:val="20"/>
    </w:rPr>
  </w:style>
  <w:style w:type="paragraph" w:customStyle="1" w:styleId="a0">
    <w:name w:val="附件"/>
    <w:basedOn w:val="a8"/>
    <w:uiPriority w:val="97"/>
    <w:rsid w:val="001328D8"/>
    <w:pPr>
      <w:numPr>
        <w:numId w:val="4"/>
      </w:numPr>
      <w:tabs>
        <w:tab w:val="left" w:pos="560"/>
      </w:tabs>
      <w:adjustRightInd w:val="0"/>
      <w:snapToGrid w:val="0"/>
      <w:ind w:leftChars="100" w:left="100" w:hangingChars="304" w:hanging="304"/>
    </w:pPr>
    <w:rPr>
      <w:b/>
    </w:rPr>
  </w:style>
  <w:style w:type="paragraph" w:customStyle="1" w:styleId="a1">
    <w:name w:val="參考文獻"/>
    <w:basedOn w:val="a8"/>
    <w:uiPriority w:val="96"/>
    <w:rsid w:val="00661104"/>
    <w:pPr>
      <w:widowControl/>
      <w:numPr>
        <w:numId w:val="5"/>
      </w:numPr>
    </w:pPr>
  </w:style>
  <w:style w:type="paragraph" w:customStyle="1" w:styleId="10">
    <w:name w:val="第1項次層"/>
    <w:basedOn w:val="15"/>
    <w:next w:val="12"/>
    <w:uiPriority w:val="79"/>
    <w:qFormat/>
    <w:rsid w:val="00A6709B"/>
    <w:pPr>
      <w:numPr>
        <w:numId w:val="6"/>
      </w:numPr>
      <w:tabs>
        <w:tab w:val="right" w:pos="0"/>
      </w:tabs>
      <w:ind w:leftChars="0" w:left="0"/>
    </w:pPr>
    <w:rPr>
      <w:noProof/>
      <w:szCs w:val="20"/>
    </w:rPr>
  </w:style>
  <w:style w:type="paragraph" w:customStyle="1" w:styleId="22">
    <w:name w:val="第2項次層"/>
    <w:basedOn w:val="15"/>
    <w:next w:val="21"/>
    <w:uiPriority w:val="82"/>
    <w:qFormat/>
    <w:rsid w:val="00A6709B"/>
    <w:pPr>
      <w:ind w:leftChars="0" w:left="0"/>
    </w:pPr>
    <w:rPr>
      <w:noProof/>
      <w:szCs w:val="20"/>
    </w:rPr>
  </w:style>
  <w:style w:type="paragraph" w:customStyle="1" w:styleId="30">
    <w:name w:val="第3項次層"/>
    <w:basedOn w:val="15"/>
    <w:next w:val="32"/>
    <w:uiPriority w:val="84"/>
    <w:qFormat/>
    <w:rsid w:val="00A6709B"/>
    <w:pPr>
      <w:numPr>
        <w:numId w:val="7"/>
      </w:numPr>
      <w:tabs>
        <w:tab w:val="left" w:pos="0"/>
      </w:tabs>
      <w:ind w:leftChars="0" w:left="964" w:hanging="227"/>
    </w:pPr>
  </w:style>
  <w:style w:type="paragraph" w:customStyle="1" w:styleId="40">
    <w:name w:val="第4項次層"/>
    <w:basedOn w:val="15"/>
    <w:next w:val="42"/>
    <w:uiPriority w:val="86"/>
    <w:qFormat/>
    <w:rsid w:val="00A6709B"/>
    <w:pPr>
      <w:numPr>
        <w:numId w:val="13"/>
      </w:numPr>
      <w:tabs>
        <w:tab w:val="left" w:pos="0"/>
      </w:tabs>
      <w:ind w:leftChars="0" w:left="1191" w:hanging="227"/>
    </w:pPr>
  </w:style>
  <w:style w:type="paragraph" w:customStyle="1" w:styleId="50">
    <w:name w:val="第5項次層"/>
    <w:basedOn w:val="15"/>
    <w:next w:val="52"/>
    <w:uiPriority w:val="88"/>
    <w:qFormat/>
    <w:rsid w:val="00A6709B"/>
    <w:pPr>
      <w:numPr>
        <w:numId w:val="8"/>
      </w:numPr>
      <w:ind w:leftChars="0" w:left="1474" w:hanging="227"/>
    </w:pPr>
  </w:style>
  <w:style w:type="paragraph" w:customStyle="1" w:styleId="a6">
    <w:name w:val="資料來源"/>
    <w:basedOn w:val="a7"/>
    <w:uiPriority w:val="90"/>
    <w:rsid w:val="00964F5C"/>
    <w:pPr>
      <w:widowControl/>
      <w:numPr>
        <w:ilvl w:val="8"/>
        <w:numId w:val="12"/>
      </w:numPr>
      <w:tabs>
        <w:tab w:val="left" w:pos="1400"/>
      </w:tabs>
      <w:adjustRightInd w:val="0"/>
      <w:snapToGrid w:val="0"/>
      <w:spacing w:before="72" w:afterLines="100" w:after="360"/>
      <w:ind w:left="1400" w:hangingChars="500" w:hanging="1400"/>
      <w:jc w:val="both"/>
    </w:pPr>
    <w:rPr>
      <w:noProof/>
      <w:color w:val="000000" w:themeColor="text1"/>
      <w:szCs w:val="20"/>
    </w:rPr>
  </w:style>
  <w:style w:type="paragraph" w:customStyle="1" w:styleId="a">
    <w:name w:val="圖說"/>
    <w:basedOn w:val="a8"/>
    <w:next w:val="a7"/>
    <w:uiPriority w:val="94"/>
    <w:rsid w:val="00D878AB"/>
    <w:pPr>
      <w:numPr>
        <w:numId w:val="9"/>
      </w:numPr>
      <w:tabs>
        <w:tab w:val="left" w:pos="0"/>
      </w:tabs>
      <w:adjustRightInd w:val="0"/>
      <w:spacing w:afterLines="100" w:after="100" w:line="400" w:lineRule="exact"/>
      <w:jc w:val="center"/>
    </w:pPr>
  </w:style>
  <w:style w:type="paragraph" w:customStyle="1" w:styleId="af3">
    <w:name w:val="圖位置"/>
    <w:basedOn w:val="a8"/>
    <w:next w:val="a6"/>
    <w:uiPriority w:val="93"/>
    <w:rsid w:val="009E03DC"/>
    <w:pPr>
      <w:widowControl/>
      <w:adjustRightInd w:val="0"/>
      <w:snapToGrid w:val="0"/>
      <w:spacing w:afterLines="0" w:after="0" w:line="240" w:lineRule="auto"/>
      <w:jc w:val="center"/>
    </w:pPr>
    <w:rPr>
      <w:noProof/>
      <w:szCs w:val="20"/>
    </w:rPr>
  </w:style>
  <w:style w:type="paragraph" w:styleId="af4">
    <w:name w:val="caption"/>
    <w:basedOn w:val="a7"/>
    <w:next w:val="a7"/>
    <w:semiHidden/>
    <w:rsid w:val="00192D99"/>
    <w:rPr>
      <w:szCs w:val="20"/>
    </w:rPr>
  </w:style>
  <w:style w:type="character" w:customStyle="1" w:styleId="20">
    <w:name w:val="標題 2 字元"/>
    <w:link w:val="2"/>
    <w:uiPriority w:val="75"/>
    <w:rsid w:val="00F97986"/>
    <w:rPr>
      <w:b/>
    </w:rPr>
  </w:style>
  <w:style w:type="character" w:customStyle="1" w:styleId="31">
    <w:name w:val="標題 3 字元"/>
    <w:link w:val="3"/>
    <w:uiPriority w:val="76"/>
    <w:rsid w:val="00F97986"/>
  </w:style>
  <w:style w:type="character" w:customStyle="1" w:styleId="41">
    <w:name w:val="標題 4 字元"/>
    <w:link w:val="4"/>
    <w:uiPriority w:val="77"/>
    <w:rsid w:val="00F97986"/>
  </w:style>
  <w:style w:type="character" w:customStyle="1" w:styleId="51">
    <w:name w:val="標題 5 字元"/>
    <w:link w:val="5"/>
    <w:uiPriority w:val="77"/>
    <w:rsid w:val="00F8579E"/>
  </w:style>
  <w:style w:type="numbering" w:customStyle="1" w:styleId="ICST">
    <w:name w:val="ICST"/>
    <w:uiPriority w:val="99"/>
    <w:rsid w:val="00254D44"/>
    <w:pPr>
      <w:numPr>
        <w:numId w:val="10"/>
      </w:numPr>
    </w:pPr>
  </w:style>
  <w:style w:type="table" w:styleId="Web1">
    <w:name w:val="Table Web 1"/>
    <w:aliases w:val="表格(2010)"/>
    <w:basedOn w:val="aa"/>
    <w:rsid w:val="00D31611"/>
    <w:pPr>
      <w:widowControl w:val="0"/>
      <w:tabs>
        <w:tab w:val="right" w:pos="0"/>
      </w:tabs>
      <w:spacing w:beforeLines="20" w:before="20" w:afterLines="20" w:after="20" w:line="400" w:lineRule="exact"/>
    </w:pPr>
    <w:tblPr>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rPr>
      <w:jc w:val="center"/>
    </w:trPr>
    <w:tcPr>
      <w:shd w:val="clear" w:color="auto" w:fill="auto"/>
    </w:tcPr>
    <w:tblStylePr w:type="firstRow">
      <w:pPr>
        <w:jc w:val="center"/>
      </w:pPr>
      <w:rPr>
        <w:color w:val="auto"/>
      </w:rPr>
      <w:tblPr/>
      <w:tcPr>
        <w:vAlign w:val="center"/>
      </w:tcPr>
    </w:tblStylePr>
    <w:tblStylePr w:type="lastRow">
      <w:pPr>
        <w:wordWrap/>
        <w:adjustRightInd w:val="0"/>
        <w:snapToGrid w:val="0"/>
        <w:spacing w:beforeLines="20" w:before="20" w:beforeAutospacing="0" w:afterLines="200" w:after="200" w:afterAutospacing="0" w:line="400" w:lineRule="exact"/>
        <w:contextualSpacing w:val="0"/>
        <w:mirrorIndents w:val="0"/>
        <w:jc w:val="left"/>
      </w:pPr>
      <w:tblPr/>
      <w:tcPr>
        <w:tcBorders>
          <w:top w:val="single" w:sz="6" w:space="0" w:color="auto"/>
          <w:left w:val="nil"/>
          <w:bottom w:val="nil"/>
          <w:right w:val="nil"/>
          <w:insideH w:val="nil"/>
          <w:insideV w:val="nil"/>
          <w:tl2br w:val="nil"/>
          <w:tr2bl w:val="nil"/>
        </w:tcBorders>
        <w:shd w:val="clear" w:color="auto" w:fill="auto"/>
      </w:tcPr>
    </w:tblStylePr>
    <w:tblStylePr w:type="firstCol">
      <w:pPr>
        <w:jc w:val="center"/>
      </w:pPr>
    </w:tblStylePr>
  </w:style>
  <w:style w:type="paragraph" w:styleId="af5">
    <w:name w:val="header"/>
    <w:basedOn w:val="a7"/>
    <w:link w:val="af6"/>
    <w:uiPriority w:val="99"/>
    <w:rsid w:val="002A36F2"/>
    <w:pPr>
      <w:tabs>
        <w:tab w:val="center" w:pos="4153"/>
        <w:tab w:val="right" w:pos="8306"/>
      </w:tabs>
      <w:snapToGrid w:val="0"/>
    </w:pPr>
    <w:rPr>
      <w:sz w:val="20"/>
      <w:szCs w:val="20"/>
    </w:rPr>
  </w:style>
  <w:style w:type="character" w:customStyle="1" w:styleId="af6">
    <w:name w:val="頁首 字元"/>
    <w:basedOn w:val="a9"/>
    <w:link w:val="af5"/>
    <w:uiPriority w:val="99"/>
    <w:rsid w:val="002A36F2"/>
    <w:rPr>
      <w:rFonts w:eastAsia="標楷體"/>
      <w:kern w:val="2"/>
    </w:rPr>
  </w:style>
  <w:style w:type="paragraph" w:styleId="13">
    <w:name w:val="toc 1"/>
    <w:basedOn w:val="a7"/>
    <w:next w:val="a7"/>
    <w:autoRedefine/>
    <w:uiPriority w:val="39"/>
    <w:rsid w:val="002D1642"/>
    <w:pPr>
      <w:tabs>
        <w:tab w:val="right" w:leader="dot" w:pos="9344"/>
      </w:tabs>
      <w:spacing w:beforeLines="10" w:before="38" w:afterLines="10" w:after="38"/>
      <w:outlineLvl w:val="0"/>
    </w:pPr>
  </w:style>
  <w:style w:type="paragraph" w:styleId="23">
    <w:name w:val="toc 2"/>
    <w:basedOn w:val="a7"/>
    <w:next w:val="a7"/>
    <w:autoRedefine/>
    <w:uiPriority w:val="39"/>
    <w:rsid w:val="00992B7F"/>
    <w:pPr>
      <w:spacing w:beforeLines="10" w:before="10" w:afterLines="10" w:after="10"/>
      <w:ind w:leftChars="150" w:left="150"/>
    </w:pPr>
  </w:style>
  <w:style w:type="character" w:styleId="af7">
    <w:name w:val="Hyperlink"/>
    <w:basedOn w:val="a9"/>
    <w:uiPriority w:val="99"/>
    <w:rsid w:val="0030355E"/>
    <w:rPr>
      <w:color w:val="0000FF" w:themeColor="hyperlink"/>
      <w:u w:val="single"/>
    </w:rPr>
  </w:style>
  <w:style w:type="paragraph" w:styleId="af8">
    <w:name w:val="footer"/>
    <w:basedOn w:val="a7"/>
    <w:link w:val="af9"/>
    <w:uiPriority w:val="99"/>
    <w:rsid w:val="0098284A"/>
    <w:pPr>
      <w:tabs>
        <w:tab w:val="center" w:pos="4153"/>
        <w:tab w:val="right" w:pos="8306"/>
      </w:tabs>
      <w:snapToGrid w:val="0"/>
    </w:pPr>
    <w:rPr>
      <w:sz w:val="20"/>
      <w:szCs w:val="20"/>
    </w:rPr>
  </w:style>
  <w:style w:type="character" w:customStyle="1" w:styleId="af9">
    <w:name w:val="頁尾 字元"/>
    <w:basedOn w:val="a9"/>
    <w:link w:val="af8"/>
    <w:uiPriority w:val="99"/>
    <w:rsid w:val="00B237F7"/>
    <w:rPr>
      <w:sz w:val="20"/>
      <w:szCs w:val="20"/>
    </w:rPr>
  </w:style>
  <w:style w:type="paragraph" w:styleId="afa">
    <w:name w:val="Balloon Text"/>
    <w:basedOn w:val="a7"/>
    <w:link w:val="afb"/>
    <w:semiHidden/>
    <w:rsid w:val="00D4209F"/>
    <w:pPr>
      <w:spacing w:after="0" w:line="240" w:lineRule="auto"/>
    </w:pPr>
    <w:rPr>
      <w:rFonts w:asciiTheme="majorHAnsi" w:eastAsiaTheme="majorEastAsia" w:hAnsiTheme="majorHAnsi" w:cstheme="majorBidi"/>
      <w:sz w:val="18"/>
      <w:szCs w:val="18"/>
    </w:rPr>
  </w:style>
  <w:style w:type="character" w:customStyle="1" w:styleId="afb">
    <w:name w:val="註解方塊文字 字元"/>
    <w:basedOn w:val="a9"/>
    <w:link w:val="afa"/>
    <w:semiHidden/>
    <w:rsid w:val="00D4209F"/>
    <w:rPr>
      <w:rFonts w:asciiTheme="majorHAnsi" w:eastAsiaTheme="majorEastAsia" w:hAnsiTheme="majorHAnsi" w:cstheme="majorBidi"/>
      <w:kern w:val="2"/>
      <w:sz w:val="18"/>
      <w:szCs w:val="18"/>
    </w:rPr>
  </w:style>
  <w:style w:type="paragraph" w:customStyle="1" w:styleId="af0">
    <w:name w:val="表格內文靠左(數/文混合)"/>
    <w:basedOn w:val="ae"/>
    <w:uiPriority w:val="92"/>
    <w:qFormat/>
    <w:rsid w:val="00EC2004"/>
    <w:pPr>
      <w:jc w:val="left"/>
    </w:pPr>
  </w:style>
  <w:style w:type="paragraph" w:customStyle="1" w:styleId="afc">
    <w:name w:val="標號樣式"/>
    <w:basedOn w:val="af4"/>
    <w:semiHidden/>
    <w:qFormat/>
    <w:rsid w:val="006B74BE"/>
    <w:pPr>
      <w:jc w:val="center"/>
    </w:pPr>
  </w:style>
  <w:style w:type="paragraph" w:styleId="33">
    <w:name w:val="toc 3"/>
    <w:basedOn w:val="a7"/>
    <w:next w:val="a7"/>
    <w:autoRedefine/>
    <w:uiPriority w:val="39"/>
    <w:semiHidden/>
    <w:rsid w:val="00BA0050"/>
    <w:pPr>
      <w:ind w:leftChars="400" w:left="960"/>
    </w:pPr>
  </w:style>
  <w:style w:type="paragraph" w:styleId="afd">
    <w:name w:val="table of figures"/>
    <w:basedOn w:val="a7"/>
    <w:next w:val="a7"/>
    <w:uiPriority w:val="99"/>
    <w:rsid w:val="00473A97"/>
    <w:pPr>
      <w:tabs>
        <w:tab w:val="right" w:leader="dot" w:pos="9344"/>
      </w:tabs>
      <w:spacing w:beforeLines="10" w:before="10" w:afterLines="10" w:after="10"/>
    </w:pPr>
  </w:style>
  <w:style w:type="paragraph" w:styleId="afe">
    <w:name w:val="List Paragraph"/>
    <w:basedOn w:val="a7"/>
    <w:link w:val="aff"/>
    <w:uiPriority w:val="34"/>
    <w:qFormat/>
    <w:rsid w:val="00415E71"/>
    <w:pPr>
      <w:ind w:leftChars="200" w:left="480"/>
    </w:pPr>
  </w:style>
  <w:style w:type="table" w:styleId="Web2">
    <w:name w:val="Table Web 2"/>
    <w:basedOn w:val="aa"/>
    <w:rsid w:val="00DF7E2C"/>
    <w:pPr>
      <w:widowControl w:val="0"/>
      <w:spacing w:afterLines="50" w:after="50" w:line="50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Grid 2"/>
    <w:basedOn w:val="aa"/>
    <w:rsid w:val="00DF7E2C"/>
    <w:pPr>
      <w:widowControl w:val="0"/>
      <w:spacing w:afterLines="50" w:after="50" w:line="50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4">
    <w:name w:val="Table Grid 3"/>
    <w:basedOn w:val="aa"/>
    <w:rsid w:val="00DF7E2C"/>
    <w:pPr>
      <w:widowControl w:val="0"/>
      <w:spacing w:afterLines="50" w:after="50" w:line="50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
    <w:name w:val="Light Shading Accent 2"/>
    <w:basedOn w:val="aa"/>
    <w:uiPriority w:val="60"/>
    <w:rsid w:val="00DF7E2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aff0">
    <w:name w:val="Date"/>
    <w:basedOn w:val="a7"/>
    <w:next w:val="a7"/>
    <w:link w:val="aff1"/>
    <w:semiHidden/>
    <w:rsid w:val="00F1725F"/>
    <w:pPr>
      <w:jc w:val="right"/>
    </w:pPr>
  </w:style>
  <w:style w:type="character" w:customStyle="1" w:styleId="aff1">
    <w:name w:val="日期 字元"/>
    <w:basedOn w:val="a9"/>
    <w:link w:val="aff0"/>
    <w:semiHidden/>
    <w:rsid w:val="00F1725F"/>
  </w:style>
  <w:style w:type="paragraph" w:customStyle="1" w:styleId="a8">
    <w:name w:val="內文(標題專用)"/>
    <w:basedOn w:val="a7"/>
    <w:uiPriority w:val="99"/>
    <w:semiHidden/>
    <w:qFormat/>
    <w:rsid w:val="0010078A"/>
    <w:pPr>
      <w:spacing w:beforeLines="0" w:before="0" w:afterLines="50" w:after="50" w:line="500" w:lineRule="exact"/>
    </w:pPr>
  </w:style>
  <w:style w:type="paragraph" w:customStyle="1" w:styleId="aff2">
    <w:name w:val="圖表間隔用"/>
    <w:basedOn w:val="a7"/>
    <w:uiPriority w:val="99"/>
    <w:qFormat/>
    <w:rsid w:val="00B237F7"/>
    <w:pPr>
      <w:spacing w:beforeLines="0" w:before="0" w:afterLines="0" w:after="0" w:line="100" w:lineRule="exact"/>
    </w:pPr>
    <w:rPr>
      <w:sz w:val="20"/>
    </w:rPr>
  </w:style>
  <w:style w:type="paragraph" w:customStyle="1" w:styleId="aff3">
    <w:name w:val="內文(摘要表專用)"/>
    <w:basedOn w:val="a8"/>
    <w:uiPriority w:val="73"/>
    <w:qFormat/>
    <w:rsid w:val="00A1769B"/>
    <w:pPr>
      <w:tabs>
        <w:tab w:val="left" w:pos="4860"/>
      </w:tabs>
    </w:pPr>
  </w:style>
  <w:style w:type="character" w:customStyle="1" w:styleId="aff">
    <w:name w:val="清單段落 字元"/>
    <w:link w:val="afe"/>
    <w:uiPriority w:val="34"/>
    <w:rsid w:val="00927C03"/>
  </w:style>
  <w:style w:type="paragraph" w:styleId="aff4">
    <w:name w:val="footnote text"/>
    <w:basedOn w:val="a7"/>
    <w:link w:val="aff5"/>
    <w:uiPriority w:val="99"/>
    <w:unhideWhenUsed/>
    <w:rsid w:val="00927C03"/>
    <w:pPr>
      <w:snapToGrid w:val="0"/>
      <w:spacing w:beforeLines="0" w:before="0" w:afterLines="0" w:after="0" w:line="240" w:lineRule="auto"/>
    </w:pPr>
    <w:rPr>
      <w:rFonts w:asciiTheme="minorHAnsi" w:eastAsiaTheme="minorEastAsia" w:hAnsiTheme="minorHAnsi" w:cstheme="minorBidi"/>
      <w:kern w:val="2"/>
      <w:sz w:val="20"/>
      <w:szCs w:val="20"/>
    </w:rPr>
  </w:style>
  <w:style w:type="character" w:customStyle="1" w:styleId="aff5">
    <w:name w:val="註腳文字 字元"/>
    <w:basedOn w:val="a9"/>
    <w:link w:val="aff4"/>
    <w:uiPriority w:val="99"/>
    <w:rsid w:val="00927C03"/>
    <w:rPr>
      <w:rFonts w:asciiTheme="minorHAnsi" w:eastAsiaTheme="minorEastAsia" w:hAnsiTheme="minorHAnsi" w:cstheme="minorBidi"/>
      <w:kern w:val="2"/>
      <w:sz w:val="20"/>
      <w:szCs w:val="20"/>
    </w:rPr>
  </w:style>
  <w:style w:type="character" w:styleId="aff6">
    <w:name w:val="footnote reference"/>
    <w:basedOn w:val="a9"/>
    <w:uiPriority w:val="99"/>
    <w:unhideWhenUsed/>
    <w:rsid w:val="00927C03"/>
    <w:rPr>
      <w:vertAlign w:val="superscript"/>
    </w:rPr>
  </w:style>
  <w:style w:type="table" w:customStyle="1" w:styleId="14">
    <w:name w:val="表格格線1"/>
    <w:basedOn w:val="aa"/>
    <w:next w:val="af"/>
    <w:uiPriority w:val="59"/>
    <w:rsid w:val="00C654DA"/>
    <w:rPr>
      <w:rFonts w:ascii="Calibri" w:eastAsia="新細明體"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格格線2"/>
    <w:basedOn w:val="aa"/>
    <w:next w:val="af"/>
    <w:uiPriority w:val="59"/>
    <w:rsid w:val="00C654DA"/>
    <w:rPr>
      <w:rFonts w:ascii="Calibri" w:eastAsia="新細明體"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表格格線3"/>
    <w:basedOn w:val="aa"/>
    <w:next w:val="af"/>
    <w:uiPriority w:val="59"/>
    <w:rsid w:val="00C654DA"/>
    <w:rPr>
      <w:rFonts w:ascii="Calibri" w:eastAsia="新細明體"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格格線4"/>
    <w:basedOn w:val="aa"/>
    <w:next w:val="af"/>
    <w:uiPriority w:val="59"/>
    <w:rsid w:val="00C654DA"/>
    <w:rPr>
      <w:rFonts w:ascii="Calibri" w:eastAsia="新細明體"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格格線6"/>
    <w:basedOn w:val="aa"/>
    <w:next w:val="af"/>
    <w:uiPriority w:val="59"/>
    <w:rsid w:val="00C654DA"/>
    <w:rPr>
      <w:rFonts w:ascii="Calibri" w:eastAsia="新細明體"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格格線17"/>
    <w:basedOn w:val="aa"/>
    <w:next w:val="af"/>
    <w:uiPriority w:val="59"/>
    <w:rsid w:val="00357853"/>
    <w:rPr>
      <w:rFonts w:ascii="Calibri" w:eastAsia="新細明體"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a"/>
    <w:next w:val="af"/>
    <w:uiPriority w:val="59"/>
    <w:rsid w:val="00357853"/>
    <w:rPr>
      <w:rFonts w:ascii="Calibri" w:eastAsia="新細明體"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格格線5"/>
    <w:basedOn w:val="aa"/>
    <w:next w:val="af"/>
    <w:uiPriority w:val="99"/>
    <w:rsid w:val="0005277A"/>
    <w:rPr>
      <w:rFonts w:eastAsia="新細明體"/>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Body Text Indent"/>
    <w:basedOn w:val="a7"/>
    <w:link w:val="aff8"/>
    <w:uiPriority w:val="99"/>
    <w:unhideWhenUsed/>
    <w:rsid w:val="00811089"/>
    <w:pPr>
      <w:spacing w:after="120"/>
      <w:ind w:leftChars="200" w:left="480"/>
    </w:pPr>
  </w:style>
  <w:style w:type="character" w:customStyle="1" w:styleId="aff8">
    <w:name w:val="本文縮排 字元"/>
    <w:basedOn w:val="a9"/>
    <w:link w:val="aff7"/>
    <w:uiPriority w:val="99"/>
    <w:rsid w:val="00811089"/>
  </w:style>
  <w:style w:type="paragraph" w:styleId="aff9">
    <w:name w:val="Block Text"/>
    <w:basedOn w:val="a7"/>
    <w:rsid w:val="00811089"/>
    <w:pPr>
      <w:adjustRightInd w:val="0"/>
      <w:spacing w:beforeLines="0" w:before="120" w:afterLines="0" w:after="0" w:line="240" w:lineRule="auto"/>
      <w:ind w:left="851" w:right="57" w:hanging="284"/>
      <w:jc w:val="both"/>
      <w:textAlignment w:val="baseline"/>
    </w:pPr>
    <w:rPr>
      <w:rFonts w:ascii="全真楷書" w:eastAsia="全真楷書"/>
      <w:kern w:val="2"/>
      <w:szCs w:val="20"/>
    </w:rPr>
  </w:style>
  <w:style w:type="paragraph" w:customStyle="1" w:styleId="affa">
    <w:name w:val="字元 字元 字元 字元 字元 字元"/>
    <w:basedOn w:val="a7"/>
    <w:autoRedefine/>
    <w:rsid w:val="00811089"/>
    <w:pPr>
      <w:snapToGrid w:val="0"/>
      <w:spacing w:beforeLines="0" w:before="0" w:afterLines="0" w:after="0" w:line="280" w:lineRule="exact"/>
      <w:ind w:left="504" w:hangingChars="200" w:hanging="504"/>
      <w:jc w:val="both"/>
    </w:pPr>
    <w:rPr>
      <w:rFonts w:hAnsi="標楷體"/>
      <w:bCs/>
      <w:spacing w:val="6"/>
      <w:kern w:val="2"/>
      <w:sz w:val="24"/>
      <w:szCs w:val="24"/>
    </w:rPr>
  </w:style>
  <w:style w:type="paragraph" w:customStyle="1" w:styleId="a4">
    <w:name w:val="條文三"/>
    <w:basedOn w:val="a7"/>
    <w:rsid w:val="00811089"/>
    <w:pPr>
      <w:numPr>
        <w:numId w:val="51"/>
      </w:numPr>
      <w:adjustRightInd w:val="0"/>
      <w:spacing w:beforeLines="0" w:before="0" w:afterLines="0" w:after="0" w:line="240" w:lineRule="auto"/>
      <w:ind w:right="57"/>
      <w:jc w:val="both"/>
      <w:textAlignment w:val="baseline"/>
    </w:pPr>
    <w:rPr>
      <w:rFonts w:ascii="全真楷書" w:eastAsia="全真楷書"/>
      <w:kern w:val="2"/>
      <w:szCs w:val="20"/>
    </w:rPr>
  </w:style>
  <w:style w:type="paragraph" w:styleId="affb">
    <w:name w:val="List"/>
    <w:basedOn w:val="a7"/>
    <w:uiPriority w:val="99"/>
    <w:unhideWhenUsed/>
    <w:rsid w:val="00B02AF5"/>
    <w:pPr>
      <w:ind w:leftChars="200" w:left="100" w:hangingChars="200" w:hanging="200"/>
      <w:contextualSpacing/>
    </w:pPr>
  </w:style>
  <w:style w:type="paragraph" w:styleId="26">
    <w:name w:val="List 2"/>
    <w:basedOn w:val="a7"/>
    <w:uiPriority w:val="99"/>
    <w:unhideWhenUsed/>
    <w:rsid w:val="00B02AF5"/>
    <w:pPr>
      <w:ind w:leftChars="400" w:left="100" w:hangingChars="200" w:hanging="200"/>
      <w:contextualSpacing/>
    </w:pPr>
  </w:style>
  <w:style w:type="paragraph" w:styleId="affc">
    <w:name w:val="Body Text First Indent"/>
    <w:basedOn w:val="af1"/>
    <w:link w:val="affd"/>
    <w:uiPriority w:val="99"/>
    <w:semiHidden/>
    <w:rsid w:val="00B02AF5"/>
    <w:pPr>
      <w:spacing w:after="120"/>
      <w:ind w:firstLineChars="100" w:firstLine="210"/>
    </w:pPr>
  </w:style>
  <w:style w:type="character" w:customStyle="1" w:styleId="affd">
    <w:name w:val="本文第一層縮排 字元"/>
    <w:basedOn w:val="af2"/>
    <w:link w:val="affc"/>
    <w:uiPriority w:val="99"/>
    <w:semiHidden/>
    <w:rsid w:val="00B02AF5"/>
    <w:rPr>
      <w:rFonts w:eastAsia="標楷體"/>
      <w:kern w:val="2"/>
      <w:sz w:val="28"/>
      <w:szCs w:val="28"/>
    </w:rPr>
  </w:style>
  <w:style w:type="paragraph" w:styleId="27">
    <w:name w:val="Body Text First Indent 2"/>
    <w:basedOn w:val="aff7"/>
    <w:link w:val="28"/>
    <w:uiPriority w:val="99"/>
    <w:unhideWhenUsed/>
    <w:rsid w:val="00B02AF5"/>
    <w:pPr>
      <w:ind w:firstLineChars="100" w:firstLine="210"/>
    </w:pPr>
  </w:style>
  <w:style w:type="character" w:customStyle="1" w:styleId="28">
    <w:name w:val="本文第一層縮排 2 字元"/>
    <w:basedOn w:val="aff8"/>
    <w:link w:val="27"/>
    <w:uiPriority w:val="99"/>
    <w:rsid w:val="00B02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639742">
      <w:bodyDiv w:val="1"/>
      <w:marLeft w:val="0"/>
      <w:marRight w:val="0"/>
      <w:marTop w:val="0"/>
      <w:marBottom w:val="0"/>
      <w:divBdr>
        <w:top w:val="none" w:sz="0" w:space="0" w:color="auto"/>
        <w:left w:val="none" w:sz="0" w:space="0" w:color="auto"/>
        <w:bottom w:val="none" w:sz="0" w:space="0" w:color="auto"/>
        <w:right w:val="none" w:sz="0" w:space="0" w:color="auto"/>
      </w:divBdr>
    </w:div>
    <w:div w:id="1201162604">
      <w:bodyDiv w:val="1"/>
      <w:marLeft w:val="0"/>
      <w:marRight w:val="0"/>
      <w:marTop w:val="0"/>
      <w:marBottom w:val="0"/>
      <w:divBdr>
        <w:top w:val="none" w:sz="0" w:space="0" w:color="auto"/>
        <w:left w:val="none" w:sz="0" w:space="0" w:color="auto"/>
        <w:bottom w:val="none" w:sz="0" w:space="0" w:color="auto"/>
        <w:right w:val="none" w:sz="0" w:space="0" w:color="auto"/>
      </w:divBdr>
    </w:div>
    <w:div w:id="1798717976">
      <w:bodyDiv w:val="1"/>
      <w:marLeft w:val="0"/>
      <w:marRight w:val="0"/>
      <w:marTop w:val="0"/>
      <w:marBottom w:val="0"/>
      <w:divBdr>
        <w:top w:val="none" w:sz="0" w:space="0" w:color="auto"/>
        <w:left w:val="none" w:sz="0" w:space="0" w:color="auto"/>
        <w:bottom w:val="none" w:sz="0" w:space="0" w:color="auto"/>
        <w:right w:val="none" w:sz="0" w:space="0" w:color="auto"/>
      </w:divBdr>
    </w:div>
    <w:div w:id="180264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pli\AppData\Local\Microsoft\Windows\Temporary%20Internet%20Files\Content.Outlook\IFAY90XI\&#35199;&#24335;&#25776;&#23531;&#31684;&#26412;(107Y)-&#26412;&#25991;(V0)_1070501.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A7ACC23267B9A74C8B38E68117F700E7" ma:contentTypeVersion="0" ma:contentTypeDescription="建立新的文件。" ma:contentTypeScope="" ma:versionID="74780cdc4300df326a7a9a0b25bf40a4">
  <xsd:schema xmlns:xsd="http://www.w3.org/2001/XMLSchema" xmlns:p="http://schemas.microsoft.com/office/2006/metadata/properties" targetNamespace="http://schemas.microsoft.com/office/2006/metadata/properties" ma:root="true" ma:fieldsID="b8ca951d90cafeb83d4a03d140f1bad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ma:readOnly="true"/>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F8A5B-0639-49B8-95B6-D302BD03C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626B37D-C005-4A5A-ADA3-1B5A02B60FCA}">
  <ds:schemaRefs>
    <ds:schemaRef ds:uri="http://schemas.microsoft.com/sharepoint/v3/contenttype/forms"/>
  </ds:schemaRefs>
</ds:datastoreItem>
</file>

<file path=customXml/itemProps3.xml><?xml version="1.0" encoding="utf-8"?>
<ds:datastoreItem xmlns:ds="http://schemas.openxmlformats.org/officeDocument/2006/customXml" ds:itemID="{F17E7A3E-57C1-4D6D-BDCE-88826896BA91}">
  <ds:schemaRefs>
    <ds:schemaRef ds:uri="http://schemas.microsoft.com/office/2006/metadata/properties"/>
  </ds:schemaRefs>
</ds:datastoreItem>
</file>

<file path=customXml/itemProps4.xml><?xml version="1.0" encoding="utf-8"?>
<ds:datastoreItem xmlns:ds="http://schemas.openxmlformats.org/officeDocument/2006/customXml" ds:itemID="{F9F69CA8-88D9-42F7-8120-70B8C27F5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西式撰寫範本(107Y)-本文(V0)_1070501</Template>
  <TotalTime>0</TotalTime>
  <Pages>5</Pages>
  <Words>362</Words>
  <Characters>2066</Characters>
  <Application>Microsoft Office Word</Application>
  <DocSecurity>0</DocSecurity>
  <Lines>17</Lines>
  <Paragraphs>4</Paragraphs>
  <ScaleCrop>false</ScaleCrop>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2020-07-13T02:29:00Z</dcterms:created>
  <dcterms:modified xsi:type="dcterms:W3CDTF">2020-07-13T02:30:00Z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0x010100A7ACC23267B9A74C8B38E68117F700E7</vt:lpwstr>
  </property>
</Properties>
</file>